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1B71" w14:textId="77777777" w:rsidR="00EE0654" w:rsidRDefault="00EE0654" w:rsidP="00EE0654">
      <w:pPr>
        <w:pStyle w:val="Heading2"/>
      </w:pPr>
    </w:p>
    <w:p w14:paraId="124A8815" w14:textId="222BD59E" w:rsidR="00EE0654" w:rsidRPr="00614E20" w:rsidRDefault="00EE0654" w:rsidP="00EE0654">
      <w:pPr>
        <w:pStyle w:val="NoSpacing"/>
        <w:spacing w:line="276" w:lineRule="auto"/>
        <w:jc w:val="right"/>
        <w:rPr>
          <w:sz w:val="16"/>
          <w:szCs w:val="16"/>
          <w:lang w:eastAsia="en-US"/>
        </w:rPr>
      </w:pPr>
      <w:r w:rsidRPr="00614E20">
        <w:rPr>
          <w:sz w:val="16"/>
          <w:szCs w:val="16"/>
          <w:lang w:eastAsia="en-US"/>
        </w:rPr>
        <w:t xml:space="preserve">Kurowo, </w:t>
      </w:r>
      <w:r w:rsidRPr="00614E20">
        <w:rPr>
          <w:sz w:val="16"/>
          <w:szCs w:val="16"/>
          <w:lang w:eastAsia="en-US"/>
        </w:rPr>
        <w:fldChar w:fldCharType="begin"/>
      </w:r>
      <w:r w:rsidRPr="00614E20">
        <w:rPr>
          <w:sz w:val="16"/>
          <w:szCs w:val="16"/>
          <w:lang w:eastAsia="en-US"/>
        </w:rPr>
        <w:instrText xml:space="preserve"> TIME \@ "dd.MM.yyyy" </w:instrText>
      </w:r>
      <w:r w:rsidRPr="00614E20">
        <w:rPr>
          <w:sz w:val="16"/>
          <w:szCs w:val="16"/>
          <w:lang w:eastAsia="en-US"/>
        </w:rPr>
        <w:fldChar w:fldCharType="separate"/>
      </w:r>
      <w:r w:rsidR="008955A3">
        <w:rPr>
          <w:noProof/>
          <w:sz w:val="16"/>
          <w:szCs w:val="16"/>
          <w:lang w:eastAsia="en-US"/>
        </w:rPr>
        <w:t>24.01.2018</w:t>
      </w:r>
      <w:r w:rsidRPr="00614E20">
        <w:rPr>
          <w:sz w:val="16"/>
          <w:szCs w:val="16"/>
          <w:lang w:eastAsia="en-US"/>
        </w:rPr>
        <w:fldChar w:fldCharType="end"/>
      </w:r>
    </w:p>
    <w:p w14:paraId="4369B96D" w14:textId="77777777" w:rsidR="00A90763" w:rsidRPr="00EB3634" w:rsidRDefault="00A90763" w:rsidP="008C7D05">
      <w:pPr>
        <w:spacing w:line="360" w:lineRule="auto"/>
        <w:contextualSpacing/>
        <w:jc w:val="center"/>
        <w:rPr>
          <w:rFonts w:asciiTheme="minorHAnsi" w:hAnsiTheme="minorHAnsi"/>
          <w:b/>
          <w:sz w:val="22"/>
        </w:rPr>
      </w:pPr>
      <w:r w:rsidRPr="00EB3634">
        <w:rPr>
          <w:rFonts w:asciiTheme="minorHAnsi" w:hAnsiTheme="minorHAnsi"/>
          <w:b/>
          <w:sz w:val="22"/>
        </w:rPr>
        <w:t xml:space="preserve">Protokół </w:t>
      </w:r>
    </w:p>
    <w:p w14:paraId="49FB664F" w14:textId="77777777" w:rsidR="00A90763" w:rsidRPr="00EB3634" w:rsidRDefault="00A90763" w:rsidP="008C7D05">
      <w:pPr>
        <w:spacing w:line="360" w:lineRule="auto"/>
        <w:contextualSpacing/>
        <w:jc w:val="center"/>
        <w:rPr>
          <w:rFonts w:asciiTheme="minorHAnsi" w:hAnsiTheme="minorHAnsi"/>
          <w:sz w:val="22"/>
        </w:rPr>
      </w:pPr>
      <w:r w:rsidRPr="00EB3634">
        <w:rPr>
          <w:rFonts w:asciiTheme="minorHAnsi" w:hAnsiTheme="minorHAnsi"/>
          <w:sz w:val="22"/>
        </w:rPr>
        <w:t>z wyboru wykonawcy na podstawie rozeznania rynku</w:t>
      </w:r>
    </w:p>
    <w:p w14:paraId="5950E2DD" w14:textId="77777777" w:rsidR="008C6F2C" w:rsidRDefault="008618C2" w:rsidP="00AC3E8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celu zamówienia:</w:t>
      </w:r>
    </w:p>
    <w:p w14:paraId="0F4B62B0" w14:textId="3B896690" w:rsidR="008C6F2C" w:rsidRPr="008C6F2C" w:rsidRDefault="00E52B8D" w:rsidP="004630F9">
      <w:pPr>
        <w:spacing w:before="480" w:after="21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23232"/>
        </w:rPr>
        <w:t>N</w:t>
      </w:r>
      <w:r w:rsidRPr="007C1808">
        <w:rPr>
          <w:rFonts w:asciiTheme="minorHAnsi" w:hAnsiTheme="minorHAnsi"/>
          <w:color w:val="323232"/>
        </w:rPr>
        <w:t xml:space="preserve">a </w:t>
      </w:r>
      <w:r w:rsidR="004630F9">
        <w:rPr>
          <w:rFonts w:asciiTheme="minorHAnsi" w:hAnsiTheme="minorHAnsi"/>
          <w:color w:val="323232"/>
          <w:sz w:val="22"/>
        </w:rPr>
        <w:t>dostawę i oznakowanie przedmiotów promocyjnych projektu</w:t>
      </w:r>
      <w:r w:rsidR="008C6F2C" w:rsidRPr="008C6F2C">
        <w:rPr>
          <w:rFonts w:asciiTheme="minorHAnsi" w:hAnsiTheme="minorHAnsi"/>
          <w:color w:val="323232"/>
        </w:rPr>
        <w:t xml:space="preserve"> nr POIS.02.04.00-00-0170/16 „Ochrona siedlisk hydrogenicznych obszaru Natura 2000 PLH200002 Narwiańskie Bagna” dofinansowanego ze środków Unii Europejskiej z Funduszu Spójności w ramach Programu Operacyjnego Infrastruktura i Środowisko.</w:t>
      </w:r>
    </w:p>
    <w:p w14:paraId="095186DC" w14:textId="77777777" w:rsidR="00A90763" w:rsidRPr="00EB3634" w:rsidRDefault="00A90763" w:rsidP="00AC3E8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0"/>
        <w:jc w:val="both"/>
        <w:rPr>
          <w:rFonts w:asciiTheme="minorHAnsi" w:hAnsiTheme="minorHAnsi"/>
        </w:rPr>
      </w:pPr>
      <w:r w:rsidRPr="00EB3634">
        <w:rPr>
          <w:rFonts w:asciiTheme="minorHAnsi" w:hAnsiTheme="minorHAnsi"/>
        </w:rPr>
        <w:t>Zebrane oferty: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473"/>
        <w:gridCol w:w="1418"/>
        <w:gridCol w:w="1275"/>
        <w:gridCol w:w="1134"/>
        <w:gridCol w:w="1276"/>
        <w:gridCol w:w="1247"/>
      </w:tblGrid>
      <w:tr w:rsidR="00021CBE" w:rsidRPr="00483B84" w14:paraId="2A83B858" w14:textId="77777777" w:rsidTr="00324F05">
        <w:tc>
          <w:tcPr>
            <w:tcW w:w="499" w:type="dxa"/>
            <w:vAlign w:val="center"/>
          </w:tcPr>
          <w:p w14:paraId="17AF665D" w14:textId="68FEFBB4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Lp</w:t>
            </w:r>
            <w:r w:rsidR="008618C2" w:rsidRPr="00483B8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73" w:type="dxa"/>
            <w:vAlign w:val="center"/>
          </w:tcPr>
          <w:p w14:paraId="3EF6B95B" w14:textId="77777777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1418" w:type="dxa"/>
            <w:vAlign w:val="center"/>
          </w:tcPr>
          <w:p w14:paraId="1A319B0C" w14:textId="77777777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Data otrzymania oferty</w:t>
            </w:r>
          </w:p>
        </w:tc>
        <w:tc>
          <w:tcPr>
            <w:tcW w:w="1275" w:type="dxa"/>
            <w:vAlign w:val="center"/>
          </w:tcPr>
          <w:p w14:paraId="7C15DDAB" w14:textId="77777777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134" w:type="dxa"/>
            <w:vAlign w:val="center"/>
          </w:tcPr>
          <w:p w14:paraId="6DE5DFCE" w14:textId="0E6DFF1A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Cena netto</w:t>
            </w:r>
            <w:r w:rsidR="00EB3634" w:rsidRPr="00483B84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6C7D740" w14:textId="2CE03E18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Cena brutto</w:t>
            </w:r>
            <w:r w:rsidR="00EB3634" w:rsidRPr="00483B84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14:paraId="5B997E00" w14:textId="77777777" w:rsidR="00A90763" w:rsidRPr="00483B84" w:rsidRDefault="00A90763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021CBE" w:rsidRPr="00483B84" w14:paraId="2C68F0B7" w14:textId="77777777" w:rsidTr="00324F05">
        <w:tc>
          <w:tcPr>
            <w:tcW w:w="499" w:type="dxa"/>
            <w:vAlign w:val="center"/>
          </w:tcPr>
          <w:p w14:paraId="2E9731C2" w14:textId="1B4B3522" w:rsidR="00021CBE" w:rsidRPr="00483B84" w:rsidRDefault="00021CBE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73" w:type="dxa"/>
            <w:vAlign w:val="center"/>
          </w:tcPr>
          <w:p w14:paraId="4C166227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Wektor 77 Artur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Wojton</w:t>
            </w:r>
            <w:proofErr w:type="spellEnd"/>
          </w:p>
          <w:p w14:paraId="70FA2B58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al. Piłsudskiego 77</w:t>
            </w:r>
          </w:p>
          <w:p w14:paraId="795CB99D" w14:textId="485DB16D" w:rsidR="00021CBE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10-449 Olsztyn</w:t>
            </w:r>
          </w:p>
        </w:tc>
        <w:tc>
          <w:tcPr>
            <w:tcW w:w="1418" w:type="dxa"/>
            <w:vAlign w:val="center"/>
          </w:tcPr>
          <w:p w14:paraId="7549A994" w14:textId="5EA11685" w:rsidR="00021CBE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19.01.2018, godz. 14</w:t>
            </w:r>
            <w:r w:rsidR="00021CBE" w:rsidRPr="00483B84">
              <w:rPr>
                <w:rFonts w:asciiTheme="minorHAnsi" w:hAnsiTheme="minorHAnsi"/>
                <w:sz w:val="22"/>
                <w:szCs w:val="22"/>
              </w:rPr>
              <w:t>:</w:t>
            </w:r>
            <w:r w:rsidRPr="00483B84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14:paraId="25FB8230" w14:textId="2905A4B8" w:rsidR="00021CBE" w:rsidRPr="00483B84" w:rsidRDefault="00021CBE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3CBE22CF" w14:textId="430EA66A" w:rsidR="00021CBE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5 562,00</w:t>
            </w:r>
          </w:p>
        </w:tc>
        <w:tc>
          <w:tcPr>
            <w:tcW w:w="1276" w:type="dxa"/>
            <w:vAlign w:val="center"/>
          </w:tcPr>
          <w:p w14:paraId="654A41F4" w14:textId="3B0BBC49" w:rsidR="00021CBE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6 841,26</w:t>
            </w:r>
          </w:p>
        </w:tc>
        <w:tc>
          <w:tcPr>
            <w:tcW w:w="1247" w:type="dxa"/>
            <w:vAlign w:val="center"/>
          </w:tcPr>
          <w:p w14:paraId="6CD116EA" w14:textId="2412FBD0" w:rsidR="00021CBE" w:rsidRPr="00483B84" w:rsidRDefault="00021CBE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8B8" w:rsidRPr="00483B84" w14:paraId="3C6436CC" w14:textId="77777777" w:rsidTr="00324F05">
        <w:tc>
          <w:tcPr>
            <w:tcW w:w="499" w:type="dxa"/>
            <w:vAlign w:val="center"/>
          </w:tcPr>
          <w:p w14:paraId="03AF9568" w14:textId="3957040A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73" w:type="dxa"/>
            <w:vAlign w:val="center"/>
          </w:tcPr>
          <w:p w14:paraId="3B5072A1" w14:textId="184A50A0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Agencja Reklamowa Optima</w:t>
            </w:r>
          </w:p>
          <w:p w14:paraId="560A0F11" w14:textId="77777777" w:rsidR="00483B84" w:rsidRDefault="00483B8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Techniczna 4</w:t>
            </w:r>
          </w:p>
          <w:p w14:paraId="02036098" w14:textId="5AF0DD22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20 -151 Lublin</w:t>
            </w:r>
          </w:p>
        </w:tc>
        <w:tc>
          <w:tcPr>
            <w:tcW w:w="1418" w:type="dxa"/>
            <w:vAlign w:val="center"/>
          </w:tcPr>
          <w:p w14:paraId="4AE1D4E2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18.01.2018</w:t>
            </w:r>
          </w:p>
          <w:p w14:paraId="569D6855" w14:textId="7B5E122E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godz. 14:23</w:t>
            </w:r>
          </w:p>
        </w:tc>
        <w:tc>
          <w:tcPr>
            <w:tcW w:w="1275" w:type="dxa"/>
            <w:vAlign w:val="center"/>
          </w:tcPr>
          <w:p w14:paraId="6FB858CC" w14:textId="6C4B7FE2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0E338BBD" w14:textId="218C7BFD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7080,00</w:t>
            </w:r>
          </w:p>
        </w:tc>
        <w:tc>
          <w:tcPr>
            <w:tcW w:w="1276" w:type="dxa"/>
            <w:vAlign w:val="center"/>
          </w:tcPr>
          <w:p w14:paraId="6A848E6D" w14:textId="257D6CAF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8708,40</w:t>
            </w:r>
          </w:p>
        </w:tc>
        <w:tc>
          <w:tcPr>
            <w:tcW w:w="1247" w:type="dxa"/>
            <w:vAlign w:val="center"/>
          </w:tcPr>
          <w:p w14:paraId="7A58D159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8B8" w:rsidRPr="00483B84" w14:paraId="7FE1A6C3" w14:textId="77777777" w:rsidTr="00324F05">
        <w:tc>
          <w:tcPr>
            <w:tcW w:w="499" w:type="dxa"/>
            <w:vAlign w:val="center"/>
          </w:tcPr>
          <w:p w14:paraId="1F5B52C5" w14:textId="5A42BF9C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73" w:type="dxa"/>
            <w:vAlign w:val="center"/>
          </w:tcPr>
          <w:p w14:paraId="0D8313C1" w14:textId="3C43A500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Graffiti ART s.c.</w:t>
            </w:r>
            <w:r w:rsidRPr="00483B84">
              <w:rPr>
                <w:rFonts w:asciiTheme="minorHAnsi" w:hAnsiTheme="minorHAnsi"/>
                <w:sz w:val="22"/>
                <w:szCs w:val="22"/>
              </w:rPr>
              <w:br/>
              <w:t>Anna Wilk,</w:t>
            </w:r>
            <w:r w:rsidR="00483B84">
              <w:rPr>
                <w:rFonts w:asciiTheme="minorHAnsi" w:hAnsiTheme="minorHAnsi"/>
                <w:sz w:val="22"/>
                <w:szCs w:val="22"/>
              </w:rPr>
              <w:t xml:space="preserve"> Sławomir Wilk</w:t>
            </w:r>
            <w:r w:rsidR="00483B84">
              <w:rPr>
                <w:rFonts w:asciiTheme="minorHAnsi" w:hAnsiTheme="minorHAnsi"/>
                <w:sz w:val="22"/>
                <w:szCs w:val="22"/>
              </w:rPr>
              <w:br/>
              <w:t>33-112 Tarnowiec</w:t>
            </w:r>
            <w:r w:rsidRPr="00483B84">
              <w:rPr>
                <w:rFonts w:asciiTheme="minorHAnsi" w:hAnsiTheme="minorHAnsi"/>
                <w:sz w:val="22"/>
                <w:szCs w:val="22"/>
              </w:rPr>
              <w:t xml:space="preserve"> Zawada 128c</w:t>
            </w:r>
          </w:p>
        </w:tc>
        <w:tc>
          <w:tcPr>
            <w:tcW w:w="1418" w:type="dxa"/>
            <w:vAlign w:val="center"/>
          </w:tcPr>
          <w:p w14:paraId="4A1D39A0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17.01.2018</w:t>
            </w:r>
          </w:p>
          <w:p w14:paraId="789991D3" w14:textId="4DA5FE9B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godz. 11:35</w:t>
            </w:r>
          </w:p>
        </w:tc>
        <w:tc>
          <w:tcPr>
            <w:tcW w:w="1275" w:type="dxa"/>
            <w:vAlign w:val="center"/>
          </w:tcPr>
          <w:p w14:paraId="367C4D21" w14:textId="2775FEFC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9A7C008" w14:textId="742552A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8844,00</w:t>
            </w:r>
          </w:p>
        </w:tc>
        <w:tc>
          <w:tcPr>
            <w:tcW w:w="1276" w:type="dxa"/>
            <w:vAlign w:val="center"/>
          </w:tcPr>
          <w:p w14:paraId="137ED2F8" w14:textId="56E0C268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10878,12</w:t>
            </w:r>
          </w:p>
        </w:tc>
        <w:tc>
          <w:tcPr>
            <w:tcW w:w="1247" w:type="dxa"/>
            <w:vAlign w:val="center"/>
          </w:tcPr>
          <w:p w14:paraId="03702254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8B8" w:rsidRPr="00483B84" w14:paraId="75687CCB" w14:textId="77777777" w:rsidTr="00324F05">
        <w:tc>
          <w:tcPr>
            <w:tcW w:w="499" w:type="dxa"/>
            <w:vAlign w:val="center"/>
          </w:tcPr>
          <w:p w14:paraId="0693A624" w14:textId="5E3889C9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73" w:type="dxa"/>
            <w:vAlign w:val="center"/>
          </w:tcPr>
          <w:p w14:paraId="69596EA5" w14:textId="66BED9B5" w:rsidR="009958B8" w:rsidRPr="00483B84" w:rsidRDefault="00C9446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Barbara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Kornaszewska</w:t>
            </w:r>
            <w:proofErr w:type="spellEnd"/>
            <w:r w:rsidRPr="00483B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Cyber-led</w:t>
            </w:r>
            <w:proofErr w:type="spellEnd"/>
            <w:r w:rsidRPr="00483B84">
              <w:rPr>
                <w:rFonts w:asciiTheme="minorHAnsi" w:hAnsiTheme="minorHAnsi"/>
                <w:sz w:val="22"/>
                <w:szCs w:val="22"/>
              </w:rPr>
              <w:br/>
              <w:t>Stolno 74/3</w:t>
            </w:r>
            <w:r w:rsidRPr="00483B84">
              <w:rPr>
                <w:rFonts w:asciiTheme="minorHAnsi" w:hAnsiTheme="minorHAnsi"/>
                <w:sz w:val="22"/>
                <w:szCs w:val="22"/>
              </w:rPr>
              <w:br/>
              <w:t>86-212 Stolno</w:t>
            </w:r>
          </w:p>
        </w:tc>
        <w:tc>
          <w:tcPr>
            <w:tcW w:w="1418" w:type="dxa"/>
            <w:vAlign w:val="center"/>
          </w:tcPr>
          <w:p w14:paraId="26F6994B" w14:textId="00A78CD6" w:rsidR="009958B8" w:rsidRPr="00483B84" w:rsidRDefault="00C9446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18.01.2018 godz. 13:04</w:t>
            </w:r>
          </w:p>
        </w:tc>
        <w:tc>
          <w:tcPr>
            <w:tcW w:w="1275" w:type="dxa"/>
            <w:vAlign w:val="center"/>
          </w:tcPr>
          <w:p w14:paraId="5D63948E" w14:textId="74C3C304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0470246" w14:textId="4AA205F4" w:rsidR="009958B8" w:rsidRPr="00483B84" w:rsidRDefault="00C9446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8300,00</w:t>
            </w:r>
          </w:p>
        </w:tc>
        <w:tc>
          <w:tcPr>
            <w:tcW w:w="1276" w:type="dxa"/>
            <w:vAlign w:val="center"/>
          </w:tcPr>
          <w:p w14:paraId="4F2F067A" w14:textId="44CB4C43" w:rsidR="009958B8" w:rsidRPr="00483B84" w:rsidRDefault="00C9446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10209,00</w:t>
            </w:r>
          </w:p>
        </w:tc>
        <w:tc>
          <w:tcPr>
            <w:tcW w:w="1247" w:type="dxa"/>
            <w:vAlign w:val="center"/>
          </w:tcPr>
          <w:p w14:paraId="5A18685C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8B8" w:rsidRPr="00483B84" w14:paraId="0425A458" w14:textId="77777777" w:rsidTr="00324F05">
        <w:tc>
          <w:tcPr>
            <w:tcW w:w="499" w:type="dxa"/>
            <w:vAlign w:val="center"/>
          </w:tcPr>
          <w:p w14:paraId="0B6BCE42" w14:textId="7F5EB01A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14:paraId="57324812" w14:textId="77777777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Red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Flamingo</w:t>
            </w:r>
            <w:proofErr w:type="spellEnd"/>
            <w:r w:rsidRPr="00483B84">
              <w:rPr>
                <w:rFonts w:asciiTheme="minorHAnsi" w:hAnsiTheme="minorHAnsi"/>
                <w:sz w:val="22"/>
                <w:szCs w:val="22"/>
              </w:rPr>
              <w:t xml:space="preserve"> Krzysztof Budzyński</w:t>
            </w:r>
          </w:p>
          <w:p w14:paraId="3F03C10B" w14:textId="77777777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Klebark Mały 15A</w:t>
            </w:r>
          </w:p>
          <w:p w14:paraId="41D463A3" w14:textId="0E11890F" w:rsidR="009958B8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10-687 Olsztyn</w:t>
            </w:r>
          </w:p>
        </w:tc>
        <w:tc>
          <w:tcPr>
            <w:tcW w:w="1418" w:type="dxa"/>
            <w:vAlign w:val="center"/>
          </w:tcPr>
          <w:p w14:paraId="5B7F7BC3" w14:textId="77777777" w:rsidR="009958B8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22.01.2018</w:t>
            </w:r>
          </w:p>
          <w:p w14:paraId="0BFF3DC2" w14:textId="72B159FE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godz. 10:58</w:t>
            </w:r>
          </w:p>
        </w:tc>
        <w:tc>
          <w:tcPr>
            <w:tcW w:w="1275" w:type="dxa"/>
            <w:vAlign w:val="center"/>
          </w:tcPr>
          <w:p w14:paraId="59F0F146" w14:textId="151D5682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0B64F44F" w14:textId="117C7BCF" w:rsidR="009958B8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5095,00</w:t>
            </w:r>
          </w:p>
        </w:tc>
        <w:tc>
          <w:tcPr>
            <w:tcW w:w="1276" w:type="dxa"/>
            <w:vAlign w:val="center"/>
          </w:tcPr>
          <w:p w14:paraId="3AFD2110" w14:textId="5098D050" w:rsidR="009958B8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6266,85</w:t>
            </w:r>
          </w:p>
        </w:tc>
        <w:tc>
          <w:tcPr>
            <w:tcW w:w="1247" w:type="dxa"/>
            <w:vAlign w:val="center"/>
          </w:tcPr>
          <w:p w14:paraId="1BEA3CA7" w14:textId="77777777" w:rsidR="009958B8" w:rsidRPr="00483B84" w:rsidRDefault="009958B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91" w:rsidRPr="00483B84" w14:paraId="464685AC" w14:textId="77777777" w:rsidTr="00324F05">
        <w:tc>
          <w:tcPr>
            <w:tcW w:w="499" w:type="dxa"/>
            <w:vAlign w:val="center"/>
          </w:tcPr>
          <w:p w14:paraId="5E7BD7BE" w14:textId="6FA67981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473" w:type="dxa"/>
            <w:vAlign w:val="center"/>
          </w:tcPr>
          <w:p w14:paraId="55B86D04" w14:textId="35545C42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A.S.S.-3 BIURO EXPORTU I</w:t>
            </w:r>
            <w:r w:rsidR="00483B84">
              <w:rPr>
                <w:rFonts w:asciiTheme="minorHAnsi" w:hAnsiTheme="minorHAnsi"/>
                <w:sz w:val="22"/>
                <w:szCs w:val="22"/>
              </w:rPr>
              <w:t>MPORTU I MARKETINGU EWA SKOCZEŃ</w:t>
            </w:r>
          </w:p>
          <w:p w14:paraId="50108F35" w14:textId="1F3B0853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41-500 Chorzów, ul. Racławicka 29</w:t>
            </w:r>
          </w:p>
        </w:tc>
        <w:tc>
          <w:tcPr>
            <w:tcW w:w="1418" w:type="dxa"/>
            <w:vAlign w:val="center"/>
          </w:tcPr>
          <w:p w14:paraId="2652BDCC" w14:textId="41A5A68E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19.01.2018 godz. 11:19</w:t>
            </w:r>
          </w:p>
        </w:tc>
        <w:tc>
          <w:tcPr>
            <w:tcW w:w="1275" w:type="dxa"/>
            <w:vAlign w:val="center"/>
          </w:tcPr>
          <w:p w14:paraId="4F47F0E8" w14:textId="472D397C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15F1DE28" w14:textId="535040C4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5313,00</w:t>
            </w:r>
          </w:p>
        </w:tc>
        <w:tc>
          <w:tcPr>
            <w:tcW w:w="1276" w:type="dxa"/>
            <w:vAlign w:val="center"/>
          </w:tcPr>
          <w:p w14:paraId="7AE47141" w14:textId="48D18CD3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6534,99</w:t>
            </w:r>
          </w:p>
        </w:tc>
        <w:tc>
          <w:tcPr>
            <w:tcW w:w="1247" w:type="dxa"/>
            <w:vAlign w:val="center"/>
          </w:tcPr>
          <w:p w14:paraId="28D9CAD1" w14:textId="77777777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91" w:rsidRPr="00483B84" w14:paraId="50BD71DB" w14:textId="77777777" w:rsidTr="00324F05">
        <w:tc>
          <w:tcPr>
            <w:tcW w:w="499" w:type="dxa"/>
            <w:vAlign w:val="center"/>
          </w:tcPr>
          <w:p w14:paraId="6946AABA" w14:textId="16632189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73" w:type="dxa"/>
            <w:vAlign w:val="center"/>
          </w:tcPr>
          <w:p w14:paraId="0B0BDA09" w14:textId="42B2D51D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Studio Siedem Grzegorz Żółtowski</w:t>
            </w:r>
          </w:p>
          <w:p w14:paraId="471F80F2" w14:textId="77777777" w:rsidR="00483B84" w:rsidRDefault="00483B8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Myślenicka 186</w:t>
            </w:r>
          </w:p>
          <w:p w14:paraId="57108167" w14:textId="1EA2A3D3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30-698 Kraków</w:t>
            </w:r>
          </w:p>
        </w:tc>
        <w:tc>
          <w:tcPr>
            <w:tcW w:w="1418" w:type="dxa"/>
            <w:vAlign w:val="center"/>
          </w:tcPr>
          <w:p w14:paraId="2F413279" w14:textId="4B134CE8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22.01.2018 godz. 10:26</w:t>
            </w:r>
          </w:p>
        </w:tc>
        <w:tc>
          <w:tcPr>
            <w:tcW w:w="1275" w:type="dxa"/>
            <w:vAlign w:val="center"/>
          </w:tcPr>
          <w:p w14:paraId="733A0E91" w14:textId="2D0331D3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154DBCE0" w14:textId="3E7A3CD1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3393,00</w:t>
            </w:r>
          </w:p>
        </w:tc>
        <w:tc>
          <w:tcPr>
            <w:tcW w:w="1276" w:type="dxa"/>
            <w:vAlign w:val="center"/>
          </w:tcPr>
          <w:p w14:paraId="62539BF0" w14:textId="727C0446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4173,39</w:t>
            </w:r>
          </w:p>
        </w:tc>
        <w:tc>
          <w:tcPr>
            <w:tcW w:w="1247" w:type="dxa"/>
            <w:vAlign w:val="center"/>
          </w:tcPr>
          <w:p w14:paraId="3C9239BA" w14:textId="77777777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91" w:rsidRPr="00483B84" w14:paraId="71619868" w14:textId="77777777" w:rsidTr="00324F05">
        <w:tc>
          <w:tcPr>
            <w:tcW w:w="499" w:type="dxa"/>
            <w:vAlign w:val="center"/>
          </w:tcPr>
          <w:p w14:paraId="07D4675E" w14:textId="398AB4FE" w:rsidR="00C44D91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73" w:type="dxa"/>
            <w:vAlign w:val="center"/>
          </w:tcPr>
          <w:p w14:paraId="194E4ABE" w14:textId="77777777" w:rsidR="00C44D91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Usługi Marketingowe Grzegorz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Zabadło</w:t>
            </w:r>
            <w:proofErr w:type="spellEnd"/>
          </w:p>
          <w:p w14:paraId="2A89E3D8" w14:textId="77777777" w:rsidR="00831DB4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Cz. Niemena 1</w:t>
            </w:r>
          </w:p>
          <w:p w14:paraId="7A8E2B2E" w14:textId="40A1DC05" w:rsidR="00831DB4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05-140 Serock</w:t>
            </w:r>
          </w:p>
        </w:tc>
        <w:tc>
          <w:tcPr>
            <w:tcW w:w="1418" w:type="dxa"/>
            <w:vAlign w:val="center"/>
          </w:tcPr>
          <w:p w14:paraId="3B1B8018" w14:textId="687E0259" w:rsidR="00C44D91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22.01.2018 godz. 14:53</w:t>
            </w:r>
          </w:p>
        </w:tc>
        <w:tc>
          <w:tcPr>
            <w:tcW w:w="1275" w:type="dxa"/>
            <w:vAlign w:val="center"/>
          </w:tcPr>
          <w:p w14:paraId="290DE047" w14:textId="6E9B3514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1461C92E" w14:textId="452CF69C" w:rsidR="00C44D91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5421,00</w:t>
            </w:r>
          </w:p>
        </w:tc>
        <w:tc>
          <w:tcPr>
            <w:tcW w:w="1276" w:type="dxa"/>
            <w:vAlign w:val="center"/>
          </w:tcPr>
          <w:p w14:paraId="066FA4D5" w14:textId="68FD9630" w:rsidR="00C44D91" w:rsidRPr="00483B84" w:rsidRDefault="00831DB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6667,83</w:t>
            </w:r>
          </w:p>
        </w:tc>
        <w:tc>
          <w:tcPr>
            <w:tcW w:w="1247" w:type="dxa"/>
            <w:vAlign w:val="center"/>
          </w:tcPr>
          <w:p w14:paraId="04133EEC" w14:textId="77777777" w:rsidR="00C44D91" w:rsidRPr="00483B84" w:rsidRDefault="00C44D91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D91" w:rsidRPr="00483B84" w14:paraId="18E82492" w14:textId="77777777" w:rsidTr="00324F05">
        <w:tc>
          <w:tcPr>
            <w:tcW w:w="499" w:type="dxa"/>
            <w:vAlign w:val="center"/>
          </w:tcPr>
          <w:p w14:paraId="2BBE4A76" w14:textId="72215F58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73" w:type="dxa"/>
            <w:vAlign w:val="center"/>
          </w:tcPr>
          <w:p w14:paraId="25499002" w14:textId="61A683A3" w:rsidR="00DD4AEF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PODAROWANE.PL BIEDRZYCKI SPÓŁKA JAWNA</w:t>
            </w:r>
          </w:p>
          <w:p w14:paraId="35E6D00A" w14:textId="77777777" w:rsidR="00483B84" w:rsidRDefault="00483B8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Kasztanowa 26</w:t>
            </w:r>
          </w:p>
          <w:p w14:paraId="3E3B5B7F" w14:textId="72C7DFCE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32-040 Rzeszotar</w:t>
            </w:r>
          </w:p>
        </w:tc>
        <w:tc>
          <w:tcPr>
            <w:tcW w:w="1418" w:type="dxa"/>
            <w:vAlign w:val="center"/>
          </w:tcPr>
          <w:p w14:paraId="0631EDAF" w14:textId="10479CDE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22.01.2018 godz. 15:05</w:t>
            </w:r>
          </w:p>
        </w:tc>
        <w:tc>
          <w:tcPr>
            <w:tcW w:w="1275" w:type="dxa"/>
            <w:vAlign w:val="center"/>
          </w:tcPr>
          <w:p w14:paraId="4477FE2F" w14:textId="592243FA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4A5F1FF9" w14:textId="1296A4BD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3000,00</w:t>
            </w:r>
          </w:p>
        </w:tc>
        <w:tc>
          <w:tcPr>
            <w:tcW w:w="1276" w:type="dxa"/>
            <w:vAlign w:val="center"/>
          </w:tcPr>
          <w:p w14:paraId="3E5A7790" w14:textId="383AB51C" w:rsidR="00C44D91" w:rsidRPr="00483B84" w:rsidRDefault="00DD4AE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3690,00</w:t>
            </w:r>
          </w:p>
        </w:tc>
        <w:tc>
          <w:tcPr>
            <w:tcW w:w="1247" w:type="dxa"/>
            <w:vAlign w:val="center"/>
          </w:tcPr>
          <w:p w14:paraId="2FA99C91" w14:textId="6376FC6D" w:rsidR="00C44D91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 wybrana do realizacji</w:t>
            </w:r>
          </w:p>
        </w:tc>
      </w:tr>
      <w:tr w:rsidR="00274D88" w:rsidRPr="00483B84" w14:paraId="68567A57" w14:textId="77777777" w:rsidTr="00324F05">
        <w:tc>
          <w:tcPr>
            <w:tcW w:w="499" w:type="dxa"/>
            <w:vAlign w:val="center"/>
          </w:tcPr>
          <w:p w14:paraId="3DAF0786" w14:textId="799DCBBC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473" w:type="dxa"/>
            <w:vAlign w:val="center"/>
          </w:tcPr>
          <w:p w14:paraId="02C2C8E5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Faktoria Reklamy Marcin Skrzypczak</w:t>
            </w:r>
          </w:p>
          <w:p w14:paraId="05A1A374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Leszczyńska 45 G/3</w:t>
            </w:r>
          </w:p>
          <w:p w14:paraId="7EC064D6" w14:textId="03F3C654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64-115 Święciechowa</w:t>
            </w:r>
          </w:p>
        </w:tc>
        <w:tc>
          <w:tcPr>
            <w:tcW w:w="1418" w:type="dxa"/>
            <w:vAlign w:val="center"/>
          </w:tcPr>
          <w:p w14:paraId="3A0C2423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22.01.2018</w:t>
            </w:r>
          </w:p>
          <w:p w14:paraId="35E958AF" w14:textId="2883BDD4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godz. 21:00</w:t>
            </w:r>
          </w:p>
        </w:tc>
        <w:tc>
          <w:tcPr>
            <w:tcW w:w="1275" w:type="dxa"/>
            <w:vAlign w:val="center"/>
          </w:tcPr>
          <w:p w14:paraId="53FBFDA0" w14:textId="3AA4A80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053DCAFB" w14:textId="7FBABE21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4506,00</w:t>
            </w:r>
          </w:p>
        </w:tc>
        <w:tc>
          <w:tcPr>
            <w:tcW w:w="1276" w:type="dxa"/>
            <w:vAlign w:val="center"/>
          </w:tcPr>
          <w:p w14:paraId="2EA0A938" w14:textId="3A1CF9C4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5542,38</w:t>
            </w:r>
          </w:p>
        </w:tc>
        <w:tc>
          <w:tcPr>
            <w:tcW w:w="1247" w:type="dxa"/>
            <w:vAlign w:val="center"/>
          </w:tcPr>
          <w:p w14:paraId="64889F5C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88" w:rsidRPr="00483B84" w14:paraId="7473B5FD" w14:textId="77777777" w:rsidTr="00324F05">
        <w:tc>
          <w:tcPr>
            <w:tcW w:w="499" w:type="dxa"/>
            <w:vAlign w:val="center"/>
          </w:tcPr>
          <w:p w14:paraId="1E352E62" w14:textId="04A69EC3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473" w:type="dxa"/>
            <w:vAlign w:val="center"/>
          </w:tcPr>
          <w:p w14:paraId="703F32D9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Agencja Reklamowa AYOA Józef Kraśniej</w:t>
            </w:r>
          </w:p>
          <w:p w14:paraId="676C82B4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Królowej Bony 2/20</w:t>
            </w:r>
          </w:p>
          <w:p w14:paraId="79411ACC" w14:textId="48DF102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11-400 Kętrzyn</w:t>
            </w:r>
          </w:p>
        </w:tc>
        <w:tc>
          <w:tcPr>
            <w:tcW w:w="1418" w:type="dxa"/>
            <w:vAlign w:val="center"/>
          </w:tcPr>
          <w:p w14:paraId="307B7D10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23.01.2018</w:t>
            </w:r>
          </w:p>
          <w:p w14:paraId="51AE02F6" w14:textId="2C21A842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godz. 8:58</w:t>
            </w:r>
          </w:p>
        </w:tc>
        <w:tc>
          <w:tcPr>
            <w:tcW w:w="1275" w:type="dxa"/>
            <w:vAlign w:val="center"/>
          </w:tcPr>
          <w:p w14:paraId="1BB48524" w14:textId="59CEF24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77646D86" w14:textId="2934D040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3438,00</w:t>
            </w:r>
          </w:p>
        </w:tc>
        <w:tc>
          <w:tcPr>
            <w:tcW w:w="1276" w:type="dxa"/>
            <w:vAlign w:val="center"/>
          </w:tcPr>
          <w:p w14:paraId="62CA9767" w14:textId="4A27F906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4228,74</w:t>
            </w:r>
          </w:p>
        </w:tc>
        <w:tc>
          <w:tcPr>
            <w:tcW w:w="1247" w:type="dxa"/>
            <w:vAlign w:val="center"/>
          </w:tcPr>
          <w:p w14:paraId="111F2FA6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88" w:rsidRPr="00483B84" w14:paraId="7086CA93" w14:textId="77777777" w:rsidTr="00324F05">
        <w:tc>
          <w:tcPr>
            <w:tcW w:w="499" w:type="dxa"/>
            <w:vAlign w:val="center"/>
          </w:tcPr>
          <w:p w14:paraId="4312B186" w14:textId="5B83490A" w:rsidR="00274D88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473" w:type="dxa"/>
            <w:vAlign w:val="center"/>
          </w:tcPr>
          <w:p w14:paraId="7095CF8B" w14:textId="4C14F6B4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STUDIO MRÓWKA</w:t>
            </w:r>
          </w:p>
          <w:p w14:paraId="3E47FFE8" w14:textId="5B494635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Czechosłowacka 7</w:t>
            </w:r>
          </w:p>
          <w:p w14:paraId="3F312D22" w14:textId="6B313D39" w:rsidR="00274D88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30-328 Kraków</w:t>
            </w:r>
          </w:p>
        </w:tc>
        <w:tc>
          <w:tcPr>
            <w:tcW w:w="1418" w:type="dxa"/>
            <w:vAlign w:val="center"/>
          </w:tcPr>
          <w:p w14:paraId="5C9D47D1" w14:textId="39AD0BFA" w:rsidR="00274D88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23.01.2018 godz. 10:36</w:t>
            </w:r>
          </w:p>
        </w:tc>
        <w:tc>
          <w:tcPr>
            <w:tcW w:w="1275" w:type="dxa"/>
            <w:vAlign w:val="center"/>
          </w:tcPr>
          <w:p w14:paraId="18D90E4C" w14:textId="7331708C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A062644" w14:textId="3EB13AFB" w:rsidR="00274D88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3435,00</w:t>
            </w:r>
          </w:p>
        </w:tc>
        <w:tc>
          <w:tcPr>
            <w:tcW w:w="1276" w:type="dxa"/>
            <w:vAlign w:val="center"/>
          </w:tcPr>
          <w:p w14:paraId="38F6E26F" w14:textId="30307BC3" w:rsidR="00274D88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4225,05</w:t>
            </w:r>
          </w:p>
        </w:tc>
        <w:tc>
          <w:tcPr>
            <w:tcW w:w="1247" w:type="dxa"/>
            <w:vAlign w:val="center"/>
          </w:tcPr>
          <w:p w14:paraId="72598D18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88" w:rsidRPr="00483B84" w14:paraId="0CCB9848" w14:textId="77777777" w:rsidTr="00324F05">
        <w:tc>
          <w:tcPr>
            <w:tcW w:w="499" w:type="dxa"/>
            <w:vAlign w:val="center"/>
          </w:tcPr>
          <w:p w14:paraId="2C410B89" w14:textId="6D1754F2" w:rsidR="00274D88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473" w:type="dxa"/>
            <w:vAlign w:val="center"/>
          </w:tcPr>
          <w:p w14:paraId="3322AB7F" w14:textId="77777777" w:rsidR="00274D88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IVEO Anna Wietecha</w:t>
            </w:r>
          </w:p>
          <w:p w14:paraId="5D53509E" w14:textId="77777777" w:rsidR="004400C0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Szkolna 5/12</w:t>
            </w:r>
          </w:p>
          <w:p w14:paraId="56645179" w14:textId="5FF24D59" w:rsidR="004400C0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38-200 Jasło</w:t>
            </w:r>
          </w:p>
        </w:tc>
        <w:tc>
          <w:tcPr>
            <w:tcW w:w="1418" w:type="dxa"/>
            <w:vAlign w:val="center"/>
          </w:tcPr>
          <w:p w14:paraId="61966C77" w14:textId="0651DAAC" w:rsidR="00274D88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23.01.2018 godz. 11:05</w:t>
            </w:r>
          </w:p>
        </w:tc>
        <w:tc>
          <w:tcPr>
            <w:tcW w:w="1275" w:type="dxa"/>
            <w:vAlign w:val="center"/>
          </w:tcPr>
          <w:p w14:paraId="62CC0571" w14:textId="4AB79422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47F9B5B0" w14:textId="0D3EA479" w:rsidR="00274D88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3720,00</w:t>
            </w:r>
          </w:p>
        </w:tc>
        <w:tc>
          <w:tcPr>
            <w:tcW w:w="1276" w:type="dxa"/>
            <w:vAlign w:val="center"/>
          </w:tcPr>
          <w:p w14:paraId="51BC0185" w14:textId="37385AF9" w:rsidR="00274D88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4575,60</w:t>
            </w:r>
          </w:p>
        </w:tc>
        <w:tc>
          <w:tcPr>
            <w:tcW w:w="1247" w:type="dxa"/>
            <w:vAlign w:val="center"/>
          </w:tcPr>
          <w:p w14:paraId="34932A54" w14:textId="77777777" w:rsidR="00274D88" w:rsidRPr="00483B84" w:rsidRDefault="00274D88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366" w:rsidRPr="00483B84" w14:paraId="7BFDDA2B" w14:textId="77777777" w:rsidTr="00324F05">
        <w:tc>
          <w:tcPr>
            <w:tcW w:w="499" w:type="dxa"/>
            <w:vAlign w:val="center"/>
          </w:tcPr>
          <w:p w14:paraId="48DC1B09" w14:textId="0806D1F6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473" w:type="dxa"/>
            <w:vAlign w:val="center"/>
          </w:tcPr>
          <w:p w14:paraId="60422029" w14:textId="3E9315A8" w:rsidR="004400C0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Spółdzielnia Socjalna MANUMANIA</w:t>
            </w:r>
          </w:p>
          <w:p w14:paraId="0A4E0CF4" w14:textId="77777777" w:rsidR="004400C0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ul. Inżynierska 3</w:t>
            </w:r>
          </w:p>
          <w:p w14:paraId="3F061045" w14:textId="406F486A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55-220 Jelcz-Laskowice</w:t>
            </w:r>
          </w:p>
        </w:tc>
        <w:tc>
          <w:tcPr>
            <w:tcW w:w="1418" w:type="dxa"/>
            <w:vAlign w:val="center"/>
          </w:tcPr>
          <w:p w14:paraId="66AB0566" w14:textId="7F468E89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23.01.2018 godz. 11:16</w:t>
            </w:r>
          </w:p>
        </w:tc>
        <w:tc>
          <w:tcPr>
            <w:tcW w:w="1275" w:type="dxa"/>
            <w:vAlign w:val="center"/>
          </w:tcPr>
          <w:p w14:paraId="49FB0E31" w14:textId="4EFF20EF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3F5C5C78" w14:textId="65D12035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4772,00</w:t>
            </w:r>
          </w:p>
        </w:tc>
        <w:tc>
          <w:tcPr>
            <w:tcW w:w="1276" w:type="dxa"/>
            <w:vAlign w:val="center"/>
          </w:tcPr>
          <w:p w14:paraId="55544C4C" w14:textId="22CD7E34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4772,00</w:t>
            </w:r>
          </w:p>
        </w:tc>
        <w:tc>
          <w:tcPr>
            <w:tcW w:w="1247" w:type="dxa"/>
            <w:vAlign w:val="center"/>
          </w:tcPr>
          <w:p w14:paraId="1DFFDE3F" w14:textId="77777777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366" w:rsidRPr="00483B84" w14:paraId="011A3320" w14:textId="77777777" w:rsidTr="00324F05">
        <w:tc>
          <w:tcPr>
            <w:tcW w:w="499" w:type="dxa"/>
            <w:vAlign w:val="center"/>
          </w:tcPr>
          <w:p w14:paraId="3860A869" w14:textId="0839D4D7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473" w:type="dxa"/>
            <w:vAlign w:val="center"/>
          </w:tcPr>
          <w:p w14:paraId="14EFF162" w14:textId="77777777" w:rsidR="004400C0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Mikodruk</w:t>
            </w:r>
            <w:proofErr w:type="spellEnd"/>
            <w:r w:rsidRPr="00483B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83B84">
              <w:rPr>
                <w:rFonts w:asciiTheme="minorHAnsi" w:hAnsiTheme="minorHAnsi"/>
                <w:sz w:val="22"/>
                <w:szCs w:val="22"/>
              </w:rPr>
              <w:t>Computer</w:t>
            </w:r>
            <w:proofErr w:type="spellEnd"/>
            <w:r w:rsidRPr="00483B84">
              <w:rPr>
                <w:rFonts w:asciiTheme="minorHAnsi" w:hAnsiTheme="minorHAnsi"/>
                <w:sz w:val="22"/>
                <w:szCs w:val="22"/>
              </w:rPr>
              <w:t xml:space="preserve"> s.c.</w:t>
            </w:r>
          </w:p>
          <w:p w14:paraId="3E6B9FA2" w14:textId="77777777" w:rsid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r w:rsidR="00483B84">
              <w:rPr>
                <w:rFonts w:asciiTheme="minorHAnsi" w:hAnsiTheme="minorHAnsi"/>
                <w:sz w:val="22"/>
                <w:szCs w:val="22"/>
              </w:rPr>
              <w:t>Ptolemeusza 23</w:t>
            </w:r>
          </w:p>
          <w:p w14:paraId="6F299151" w14:textId="41D7E929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62-800 Kalisz</w:t>
            </w:r>
          </w:p>
        </w:tc>
        <w:tc>
          <w:tcPr>
            <w:tcW w:w="1418" w:type="dxa"/>
            <w:vAlign w:val="center"/>
          </w:tcPr>
          <w:p w14:paraId="28B8D414" w14:textId="3446DD0C" w:rsidR="00B35366" w:rsidRPr="00483B84" w:rsidRDefault="004400C0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 xml:space="preserve">22.01.2018 godz. </w:t>
            </w:r>
            <w:r w:rsidR="00CB0A24" w:rsidRPr="00483B84">
              <w:rPr>
                <w:rFonts w:asciiTheme="minorHAnsi" w:hAnsiTheme="minorHAnsi"/>
                <w:sz w:val="22"/>
                <w:szCs w:val="22"/>
              </w:rPr>
              <w:t>12:51</w:t>
            </w:r>
          </w:p>
        </w:tc>
        <w:tc>
          <w:tcPr>
            <w:tcW w:w="1275" w:type="dxa"/>
            <w:vAlign w:val="center"/>
          </w:tcPr>
          <w:p w14:paraId="55ACBC49" w14:textId="2C9F5801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EC01F20" w14:textId="1D9ADFD7" w:rsidR="00B35366" w:rsidRPr="00483B84" w:rsidRDefault="00CB0A2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3780,00</w:t>
            </w:r>
          </w:p>
        </w:tc>
        <w:tc>
          <w:tcPr>
            <w:tcW w:w="1276" w:type="dxa"/>
            <w:vAlign w:val="center"/>
          </w:tcPr>
          <w:p w14:paraId="0B76E9F7" w14:textId="598A03B6" w:rsidR="00B35366" w:rsidRPr="00483B84" w:rsidRDefault="00CB0A24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4649,40</w:t>
            </w:r>
          </w:p>
        </w:tc>
        <w:tc>
          <w:tcPr>
            <w:tcW w:w="1247" w:type="dxa"/>
            <w:vAlign w:val="center"/>
          </w:tcPr>
          <w:p w14:paraId="6BFA6C50" w14:textId="77777777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366" w:rsidRPr="00483B84" w14:paraId="7A2B60A3" w14:textId="77777777" w:rsidTr="00324F05">
        <w:tc>
          <w:tcPr>
            <w:tcW w:w="499" w:type="dxa"/>
            <w:vAlign w:val="center"/>
          </w:tcPr>
          <w:p w14:paraId="26EA3661" w14:textId="42B2EDB6" w:rsidR="00B35366" w:rsidRPr="00483B84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473" w:type="dxa"/>
            <w:vAlign w:val="center"/>
          </w:tcPr>
          <w:p w14:paraId="2C8614D0" w14:textId="59E71D21" w:rsidR="005E47D2" w:rsidRPr="005E47D2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47D2">
              <w:rPr>
                <w:rFonts w:asciiTheme="minorHAnsi" w:hAnsiTheme="minorHAnsi"/>
                <w:sz w:val="22"/>
                <w:szCs w:val="22"/>
              </w:rPr>
              <w:t>Agencja Reklamowa POLIBIURO</w:t>
            </w:r>
          </w:p>
          <w:p w14:paraId="60188F24" w14:textId="5988385D" w:rsidR="005E47D2" w:rsidRPr="005E47D2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al. Mireckiego 18/1</w:t>
            </w:r>
          </w:p>
          <w:p w14:paraId="0234E967" w14:textId="29384566" w:rsidR="00B35366" w:rsidRPr="00483B84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47D2">
              <w:rPr>
                <w:rFonts w:asciiTheme="minorHAnsi" w:hAnsiTheme="minorHAnsi"/>
                <w:sz w:val="22"/>
                <w:szCs w:val="22"/>
              </w:rPr>
              <w:t>41-200 Sosnowiec</w:t>
            </w:r>
          </w:p>
        </w:tc>
        <w:tc>
          <w:tcPr>
            <w:tcW w:w="1418" w:type="dxa"/>
            <w:vAlign w:val="center"/>
          </w:tcPr>
          <w:p w14:paraId="42EAD6CE" w14:textId="6E00420E" w:rsidR="00B35366" w:rsidRPr="00483B84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23.01.2018 godz.15:04</w:t>
            </w:r>
          </w:p>
        </w:tc>
        <w:tc>
          <w:tcPr>
            <w:tcW w:w="1275" w:type="dxa"/>
            <w:vAlign w:val="center"/>
          </w:tcPr>
          <w:p w14:paraId="463F7421" w14:textId="77FFD668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0B56F7EC" w14:textId="1AF31790" w:rsidR="00B35366" w:rsidRPr="00483B84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5750,00</w:t>
            </w:r>
          </w:p>
        </w:tc>
        <w:tc>
          <w:tcPr>
            <w:tcW w:w="1276" w:type="dxa"/>
            <w:vAlign w:val="center"/>
          </w:tcPr>
          <w:p w14:paraId="2271DBB9" w14:textId="7ADBA82E" w:rsidR="00B35366" w:rsidRPr="00483B84" w:rsidRDefault="005E47D2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7072,50</w:t>
            </w:r>
          </w:p>
        </w:tc>
        <w:tc>
          <w:tcPr>
            <w:tcW w:w="1247" w:type="dxa"/>
            <w:vAlign w:val="center"/>
          </w:tcPr>
          <w:p w14:paraId="05070A86" w14:textId="77777777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366" w:rsidRPr="00483B84" w14:paraId="3C02A5A4" w14:textId="77777777" w:rsidTr="00324F05">
        <w:tc>
          <w:tcPr>
            <w:tcW w:w="499" w:type="dxa"/>
            <w:vAlign w:val="center"/>
          </w:tcPr>
          <w:p w14:paraId="52374A51" w14:textId="5A5D2CE2" w:rsidR="00B35366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73" w:type="dxa"/>
            <w:vAlign w:val="center"/>
          </w:tcPr>
          <w:p w14:paraId="7B11E35B" w14:textId="77777777" w:rsidR="003160DF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ARH RELEX Bogusław Bonecki</w:t>
            </w:r>
          </w:p>
          <w:p w14:paraId="11DCA1AD" w14:textId="77777777" w:rsidR="003160DF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Nowa Iwiczna, ul. Zimowa 27B/34</w:t>
            </w:r>
          </w:p>
          <w:p w14:paraId="2E2AE6E9" w14:textId="251751E5" w:rsidR="00B35366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05-500 Piaseczno</w:t>
            </w:r>
          </w:p>
        </w:tc>
        <w:tc>
          <w:tcPr>
            <w:tcW w:w="1418" w:type="dxa"/>
            <w:vAlign w:val="center"/>
          </w:tcPr>
          <w:p w14:paraId="3EE9382F" w14:textId="2528002A" w:rsidR="00B35366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24.01.2018 godz. </w:t>
            </w:r>
            <w:r w:rsidR="00324F05">
              <w:rPr>
                <w:rFonts w:asciiTheme="minorHAnsi" w:hAnsiTheme="minorHAnsi"/>
                <w:sz w:val="22"/>
                <w:szCs w:val="22"/>
              </w:rPr>
              <w:t>10:31</w:t>
            </w:r>
          </w:p>
        </w:tc>
        <w:tc>
          <w:tcPr>
            <w:tcW w:w="1275" w:type="dxa"/>
            <w:vAlign w:val="center"/>
          </w:tcPr>
          <w:p w14:paraId="141D3E1D" w14:textId="2CD14EE4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40E4AC9C" w14:textId="543283E4" w:rsidR="00B35366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7305,00</w:t>
            </w:r>
          </w:p>
        </w:tc>
        <w:tc>
          <w:tcPr>
            <w:tcW w:w="1276" w:type="dxa"/>
            <w:vAlign w:val="center"/>
          </w:tcPr>
          <w:p w14:paraId="1FBEC0DA" w14:textId="2C243901" w:rsidR="00B35366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8985,15</w:t>
            </w:r>
          </w:p>
        </w:tc>
        <w:tc>
          <w:tcPr>
            <w:tcW w:w="1247" w:type="dxa"/>
            <w:vAlign w:val="center"/>
          </w:tcPr>
          <w:p w14:paraId="73F93F69" w14:textId="77777777" w:rsidR="00B35366" w:rsidRPr="00483B84" w:rsidRDefault="00B35366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0DF" w:rsidRPr="00483B84" w14:paraId="1634E4E6" w14:textId="77777777" w:rsidTr="00324F05">
        <w:tc>
          <w:tcPr>
            <w:tcW w:w="499" w:type="dxa"/>
            <w:vAlign w:val="center"/>
          </w:tcPr>
          <w:p w14:paraId="58A02756" w14:textId="04ABAF70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473" w:type="dxa"/>
            <w:vAlign w:val="center"/>
          </w:tcPr>
          <w:p w14:paraId="6473DA88" w14:textId="77777777" w:rsidR="00324F05" w:rsidRPr="00324F05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24F05">
              <w:rPr>
                <w:rFonts w:asciiTheme="minorHAnsi" w:hAnsiTheme="minorHAnsi"/>
                <w:sz w:val="22"/>
                <w:szCs w:val="22"/>
              </w:rPr>
              <w:t>Diadal</w:t>
            </w:r>
            <w:proofErr w:type="spellEnd"/>
            <w:r w:rsidRPr="00324F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24F05">
              <w:rPr>
                <w:rFonts w:asciiTheme="minorHAnsi" w:hAnsiTheme="minorHAnsi"/>
                <w:sz w:val="22"/>
                <w:szCs w:val="22"/>
              </w:rPr>
              <w:t>Group</w:t>
            </w:r>
            <w:proofErr w:type="spellEnd"/>
          </w:p>
          <w:p w14:paraId="4B9381ED" w14:textId="556AE865" w:rsidR="00324F05" w:rsidRPr="00324F05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324F05">
              <w:rPr>
                <w:rFonts w:asciiTheme="minorHAnsi" w:hAnsiTheme="minorHAnsi"/>
                <w:sz w:val="22"/>
                <w:szCs w:val="22"/>
              </w:rPr>
              <w:t>l. Winogronowa 17</w:t>
            </w:r>
          </w:p>
          <w:p w14:paraId="1311F8DE" w14:textId="74EC37DD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4F05">
              <w:rPr>
                <w:rFonts w:asciiTheme="minorHAnsi" w:hAnsiTheme="minorHAnsi"/>
                <w:sz w:val="22"/>
                <w:szCs w:val="22"/>
              </w:rPr>
              <w:t>05-831 Rozalin</w:t>
            </w:r>
          </w:p>
        </w:tc>
        <w:tc>
          <w:tcPr>
            <w:tcW w:w="1418" w:type="dxa"/>
            <w:vAlign w:val="center"/>
          </w:tcPr>
          <w:p w14:paraId="33852255" w14:textId="0A9B0DDF" w:rsidR="003160DF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EB9">
              <w:rPr>
                <w:rFonts w:asciiTheme="minorHAnsi" w:hAnsiTheme="minorHAnsi"/>
                <w:sz w:val="22"/>
                <w:szCs w:val="22"/>
              </w:rPr>
              <w:t xml:space="preserve">24.01.2018 godz. </w:t>
            </w:r>
            <w:r w:rsidR="00324F05">
              <w:rPr>
                <w:rFonts w:asciiTheme="minorHAnsi" w:hAnsiTheme="minorHAnsi"/>
                <w:sz w:val="22"/>
                <w:szCs w:val="22"/>
              </w:rPr>
              <w:t>11:45</w:t>
            </w:r>
          </w:p>
        </w:tc>
        <w:tc>
          <w:tcPr>
            <w:tcW w:w="1275" w:type="dxa"/>
            <w:vAlign w:val="center"/>
          </w:tcPr>
          <w:p w14:paraId="1582EDE0" w14:textId="74CC4516" w:rsidR="003160DF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AEC596E" w14:textId="01625E4F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4068,00</w:t>
            </w:r>
          </w:p>
        </w:tc>
        <w:tc>
          <w:tcPr>
            <w:tcW w:w="1276" w:type="dxa"/>
            <w:vAlign w:val="center"/>
          </w:tcPr>
          <w:p w14:paraId="382FAD80" w14:textId="35C8BA97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5003,64</w:t>
            </w:r>
          </w:p>
        </w:tc>
        <w:tc>
          <w:tcPr>
            <w:tcW w:w="1247" w:type="dxa"/>
            <w:vAlign w:val="center"/>
          </w:tcPr>
          <w:p w14:paraId="181FC77E" w14:textId="77777777" w:rsidR="003160DF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0DF" w:rsidRPr="00483B84" w14:paraId="1FF02236" w14:textId="77777777" w:rsidTr="00324F05">
        <w:tc>
          <w:tcPr>
            <w:tcW w:w="499" w:type="dxa"/>
            <w:vAlign w:val="center"/>
          </w:tcPr>
          <w:p w14:paraId="13FAE68A" w14:textId="70AB0E0B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473" w:type="dxa"/>
            <w:vAlign w:val="center"/>
          </w:tcPr>
          <w:p w14:paraId="3F3A0287" w14:textId="77777777" w:rsidR="00324F05" w:rsidRPr="00324F05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4F05">
              <w:rPr>
                <w:rFonts w:asciiTheme="minorHAnsi" w:hAnsiTheme="minorHAnsi"/>
                <w:sz w:val="22"/>
                <w:szCs w:val="22"/>
              </w:rPr>
              <w:t xml:space="preserve">P.P.H.U. "LIR" Elżbieta </w:t>
            </w:r>
            <w:proofErr w:type="spellStart"/>
            <w:r w:rsidRPr="00324F05">
              <w:rPr>
                <w:rFonts w:asciiTheme="minorHAnsi" w:hAnsiTheme="minorHAnsi"/>
                <w:sz w:val="22"/>
                <w:szCs w:val="22"/>
              </w:rPr>
              <w:t>Zajet</w:t>
            </w:r>
            <w:proofErr w:type="spellEnd"/>
          </w:p>
          <w:p w14:paraId="2F7FBEB3" w14:textId="77777777" w:rsidR="00324F05" w:rsidRPr="00324F05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4F05">
              <w:rPr>
                <w:rFonts w:asciiTheme="minorHAnsi" w:hAnsiTheme="minorHAnsi"/>
                <w:sz w:val="22"/>
                <w:szCs w:val="22"/>
              </w:rPr>
              <w:t>Biuro Reklamy</w:t>
            </w:r>
          </w:p>
          <w:p w14:paraId="52C3A1B5" w14:textId="77777777" w:rsidR="00324F05" w:rsidRPr="00324F05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324F05">
              <w:rPr>
                <w:rFonts w:asciiTheme="minorHAnsi" w:hAnsiTheme="minorHAnsi"/>
                <w:sz w:val="22"/>
                <w:szCs w:val="22"/>
              </w:rPr>
              <w:t>ul.Grunwal</w:t>
            </w:r>
            <w:bookmarkStart w:id="0" w:name="_GoBack"/>
            <w:bookmarkEnd w:id="0"/>
            <w:r w:rsidRPr="00324F05">
              <w:rPr>
                <w:rFonts w:asciiTheme="minorHAnsi" w:hAnsiTheme="minorHAnsi"/>
                <w:sz w:val="22"/>
                <w:szCs w:val="22"/>
              </w:rPr>
              <w:t>dzka</w:t>
            </w:r>
            <w:proofErr w:type="spellEnd"/>
            <w:proofErr w:type="gramEnd"/>
            <w:r w:rsidRPr="00324F05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14:paraId="1B6B00D8" w14:textId="361F7DF0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4F05">
              <w:rPr>
                <w:rFonts w:asciiTheme="minorHAnsi" w:hAnsiTheme="minorHAnsi"/>
                <w:sz w:val="22"/>
                <w:szCs w:val="22"/>
              </w:rPr>
              <w:t>82-300 Elbląg</w:t>
            </w:r>
          </w:p>
        </w:tc>
        <w:tc>
          <w:tcPr>
            <w:tcW w:w="1418" w:type="dxa"/>
            <w:vAlign w:val="center"/>
          </w:tcPr>
          <w:p w14:paraId="730C2799" w14:textId="712F2A37" w:rsidR="003160DF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EB9">
              <w:rPr>
                <w:rFonts w:asciiTheme="minorHAnsi" w:hAnsiTheme="minorHAnsi"/>
                <w:sz w:val="22"/>
                <w:szCs w:val="22"/>
              </w:rPr>
              <w:t xml:space="preserve">24.01.2018 godz. </w:t>
            </w:r>
            <w:r w:rsidR="00324F05">
              <w:rPr>
                <w:rFonts w:asciiTheme="minorHAnsi" w:hAnsiTheme="minorHAnsi"/>
                <w:sz w:val="22"/>
                <w:szCs w:val="22"/>
              </w:rPr>
              <w:t>11:54</w:t>
            </w:r>
          </w:p>
        </w:tc>
        <w:tc>
          <w:tcPr>
            <w:tcW w:w="1275" w:type="dxa"/>
            <w:vAlign w:val="center"/>
          </w:tcPr>
          <w:p w14:paraId="3457FD36" w14:textId="1BF00084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3B84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2E99D85C" w14:textId="61509AD2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7200,00</w:t>
            </w:r>
          </w:p>
        </w:tc>
        <w:tc>
          <w:tcPr>
            <w:tcW w:w="1276" w:type="dxa"/>
            <w:vAlign w:val="center"/>
          </w:tcPr>
          <w:p w14:paraId="5F0E0FCC" w14:textId="6C506671" w:rsidR="003160DF" w:rsidRPr="00483B84" w:rsidRDefault="00324F05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8856,00</w:t>
            </w:r>
          </w:p>
        </w:tc>
        <w:tc>
          <w:tcPr>
            <w:tcW w:w="1247" w:type="dxa"/>
            <w:vAlign w:val="center"/>
          </w:tcPr>
          <w:p w14:paraId="3980DECD" w14:textId="77777777" w:rsidR="003160DF" w:rsidRPr="00483B84" w:rsidRDefault="003160DF" w:rsidP="00324F05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5A3" w:rsidRPr="00483B84" w14:paraId="0C84D380" w14:textId="77777777" w:rsidTr="008955A3">
        <w:tc>
          <w:tcPr>
            <w:tcW w:w="499" w:type="dxa"/>
            <w:vAlign w:val="center"/>
          </w:tcPr>
          <w:p w14:paraId="64115F0A" w14:textId="2BEC2C9B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473" w:type="dxa"/>
            <w:vAlign w:val="center"/>
          </w:tcPr>
          <w:p w14:paraId="093AB118" w14:textId="77777777" w:rsidR="008955A3" w:rsidRP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5A3">
              <w:rPr>
                <w:rFonts w:asciiTheme="minorHAnsi" w:hAnsiTheme="minorHAnsi"/>
                <w:sz w:val="22"/>
                <w:szCs w:val="22"/>
              </w:rPr>
              <w:t>Nu</w:t>
            </w:r>
            <w:proofErr w:type="spellEnd"/>
            <w:r w:rsidRPr="008955A3">
              <w:rPr>
                <w:rFonts w:asciiTheme="minorHAnsi" w:hAnsiTheme="minorHAnsi"/>
                <w:sz w:val="22"/>
                <w:szCs w:val="22"/>
              </w:rPr>
              <w:t xml:space="preserve"> Media Elżbieta Jażdżewska</w:t>
            </w:r>
          </w:p>
          <w:p w14:paraId="00378BC0" w14:textId="77777777" w:rsidR="008955A3" w:rsidRP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5A3">
              <w:rPr>
                <w:rFonts w:asciiTheme="minorHAnsi" w:hAnsiTheme="minorHAnsi"/>
                <w:sz w:val="22"/>
                <w:szCs w:val="22"/>
              </w:rPr>
              <w:t>Kościuszki 12/2</w:t>
            </w:r>
          </w:p>
          <w:p w14:paraId="0977F56D" w14:textId="6DF8FDEB" w:rsidR="008955A3" w:rsidRPr="00324F05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5A3">
              <w:rPr>
                <w:rFonts w:asciiTheme="minorHAnsi" w:hAnsiTheme="minorHAnsi"/>
                <w:sz w:val="22"/>
                <w:szCs w:val="22"/>
              </w:rPr>
              <w:t>10-502 Olsztyn</w:t>
            </w:r>
          </w:p>
        </w:tc>
        <w:tc>
          <w:tcPr>
            <w:tcW w:w="1418" w:type="dxa"/>
            <w:vAlign w:val="center"/>
          </w:tcPr>
          <w:p w14:paraId="5A0F1490" w14:textId="06610711" w:rsidR="008955A3" w:rsidRPr="00640EB9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EB9">
              <w:rPr>
                <w:rFonts w:asciiTheme="minorHAnsi" w:hAnsiTheme="minorHAnsi"/>
                <w:sz w:val="22"/>
                <w:szCs w:val="22"/>
              </w:rPr>
              <w:t xml:space="preserve">24.01.2018 godz.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2:37</w:t>
            </w:r>
          </w:p>
        </w:tc>
        <w:tc>
          <w:tcPr>
            <w:tcW w:w="1275" w:type="dxa"/>
            <w:vAlign w:val="center"/>
          </w:tcPr>
          <w:p w14:paraId="0F94BA79" w14:textId="12AD5196" w:rsidR="008955A3" w:rsidRPr="00483B84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531B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57C2657C" w14:textId="3D6F0EEE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3468,00</w:t>
            </w:r>
          </w:p>
        </w:tc>
        <w:tc>
          <w:tcPr>
            <w:tcW w:w="1276" w:type="dxa"/>
            <w:vAlign w:val="center"/>
          </w:tcPr>
          <w:p w14:paraId="57BC225B" w14:textId="689C9893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4265,64</w:t>
            </w:r>
          </w:p>
        </w:tc>
        <w:tc>
          <w:tcPr>
            <w:tcW w:w="1247" w:type="dxa"/>
            <w:vAlign w:val="center"/>
          </w:tcPr>
          <w:p w14:paraId="677EF4DE" w14:textId="77777777" w:rsidR="008955A3" w:rsidRPr="00483B84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5A3" w:rsidRPr="00483B84" w14:paraId="6D107883" w14:textId="77777777" w:rsidTr="008955A3">
        <w:tc>
          <w:tcPr>
            <w:tcW w:w="499" w:type="dxa"/>
            <w:vAlign w:val="center"/>
          </w:tcPr>
          <w:p w14:paraId="20FB7F65" w14:textId="1E780942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473" w:type="dxa"/>
            <w:vAlign w:val="center"/>
          </w:tcPr>
          <w:p w14:paraId="05830558" w14:textId="77777777" w:rsidR="008955A3" w:rsidRP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5A3">
              <w:rPr>
                <w:rFonts w:asciiTheme="minorHAnsi" w:hAnsiTheme="minorHAnsi"/>
                <w:sz w:val="22"/>
                <w:szCs w:val="22"/>
              </w:rPr>
              <w:t>TRADE-POL</w:t>
            </w:r>
          </w:p>
          <w:p w14:paraId="0E70AC48" w14:textId="77777777" w:rsidR="008955A3" w:rsidRP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5A3">
              <w:rPr>
                <w:rFonts w:asciiTheme="minorHAnsi" w:hAnsiTheme="minorHAnsi"/>
                <w:sz w:val="22"/>
                <w:szCs w:val="22"/>
              </w:rPr>
              <w:t>ul. Matuszewska 20</w:t>
            </w:r>
          </w:p>
          <w:p w14:paraId="6B5319E9" w14:textId="44283DBE" w:rsidR="008955A3" w:rsidRPr="00324F05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5A3">
              <w:rPr>
                <w:rFonts w:asciiTheme="minorHAnsi" w:hAnsiTheme="minorHAnsi"/>
                <w:sz w:val="22"/>
                <w:szCs w:val="22"/>
              </w:rPr>
              <w:t>03-876 Warszawa</w:t>
            </w:r>
          </w:p>
        </w:tc>
        <w:tc>
          <w:tcPr>
            <w:tcW w:w="1418" w:type="dxa"/>
            <w:vAlign w:val="center"/>
          </w:tcPr>
          <w:p w14:paraId="6E15DFC6" w14:textId="4A951B50" w:rsidR="008955A3" w:rsidRPr="00640EB9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EB9">
              <w:rPr>
                <w:rFonts w:asciiTheme="minorHAnsi" w:hAnsiTheme="minorHAnsi"/>
                <w:sz w:val="22"/>
                <w:szCs w:val="22"/>
              </w:rPr>
              <w:t xml:space="preserve">24.01.2018 godz. </w:t>
            </w:r>
            <w:r>
              <w:rPr>
                <w:rFonts w:asciiTheme="minorHAnsi" w:hAnsiTheme="minorHAnsi"/>
                <w:sz w:val="22"/>
                <w:szCs w:val="22"/>
              </w:rPr>
              <w:t>11:54</w:t>
            </w:r>
          </w:p>
        </w:tc>
        <w:tc>
          <w:tcPr>
            <w:tcW w:w="1275" w:type="dxa"/>
            <w:vAlign w:val="center"/>
          </w:tcPr>
          <w:p w14:paraId="5836B0EE" w14:textId="1E1F9A4C" w:rsidR="008955A3" w:rsidRPr="00483B84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531B">
              <w:rPr>
                <w:rFonts w:asciiTheme="minorHAnsi" w:hAnsiTheme="minorHAnsi"/>
                <w:sz w:val="22"/>
                <w:szCs w:val="22"/>
              </w:rPr>
              <w:t>100% cena</w:t>
            </w:r>
          </w:p>
        </w:tc>
        <w:tc>
          <w:tcPr>
            <w:tcW w:w="1134" w:type="dxa"/>
            <w:vAlign w:val="center"/>
          </w:tcPr>
          <w:p w14:paraId="452E79FF" w14:textId="56D5768B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5541,00</w:t>
            </w:r>
          </w:p>
        </w:tc>
        <w:tc>
          <w:tcPr>
            <w:tcW w:w="1276" w:type="dxa"/>
            <w:vAlign w:val="center"/>
          </w:tcPr>
          <w:p w14:paraId="230AF5D1" w14:textId="45409828" w:rsidR="008955A3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6815,43</w:t>
            </w:r>
          </w:p>
        </w:tc>
        <w:tc>
          <w:tcPr>
            <w:tcW w:w="1247" w:type="dxa"/>
            <w:vAlign w:val="center"/>
          </w:tcPr>
          <w:p w14:paraId="76852605" w14:textId="77777777" w:rsidR="008955A3" w:rsidRPr="00483B84" w:rsidRDefault="008955A3" w:rsidP="008955A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8A381F" w14:textId="50573F11" w:rsidR="00A90763" w:rsidRPr="00EB3634" w:rsidRDefault="00A90763" w:rsidP="00C154E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</w:rPr>
      </w:pPr>
      <w:r w:rsidRPr="00EB3634">
        <w:rPr>
          <w:rFonts w:asciiTheme="minorHAnsi" w:hAnsiTheme="minorHAnsi"/>
        </w:rPr>
        <w:t>Uzasadnienie wyboru najkorzystniejszej oferty:</w:t>
      </w:r>
    </w:p>
    <w:p w14:paraId="513291D8" w14:textId="6E5F65DC" w:rsidR="00021CBE" w:rsidRDefault="00483B84" w:rsidP="00324F05">
      <w:pPr>
        <w:spacing w:line="360" w:lineRule="auto"/>
        <w:jc w:val="both"/>
        <w:rPr>
          <w:rFonts w:asciiTheme="minorHAnsi" w:hAnsiTheme="minorHAnsi"/>
          <w:color w:val="323232"/>
        </w:rPr>
      </w:pPr>
      <w:r w:rsidRPr="00324F05">
        <w:rPr>
          <w:rFonts w:asciiTheme="minorHAnsi" w:hAnsiTheme="minorHAnsi"/>
          <w:color w:val="323232"/>
        </w:rPr>
        <w:t>W wyznaczonym terminie wpłynęło</w:t>
      </w:r>
      <w:r w:rsidR="00021CBE" w:rsidRPr="00324F05">
        <w:rPr>
          <w:rFonts w:asciiTheme="minorHAnsi" w:hAnsiTheme="minorHAnsi"/>
          <w:color w:val="323232"/>
        </w:rPr>
        <w:t xml:space="preserve"> </w:t>
      </w:r>
      <w:r w:rsidR="008955A3">
        <w:rPr>
          <w:rFonts w:asciiTheme="minorHAnsi" w:hAnsiTheme="minorHAnsi"/>
          <w:color w:val="323232"/>
        </w:rPr>
        <w:t>21</w:t>
      </w:r>
      <w:r w:rsidR="00324F05" w:rsidRPr="00324F05">
        <w:rPr>
          <w:rFonts w:asciiTheme="minorHAnsi" w:hAnsiTheme="minorHAnsi"/>
          <w:color w:val="323232"/>
        </w:rPr>
        <w:t xml:space="preserve"> </w:t>
      </w:r>
      <w:r w:rsidRPr="00324F05">
        <w:rPr>
          <w:rFonts w:asciiTheme="minorHAnsi" w:hAnsiTheme="minorHAnsi"/>
          <w:color w:val="323232"/>
        </w:rPr>
        <w:t>ofert spełniających</w:t>
      </w:r>
      <w:r w:rsidR="00021CBE" w:rsidRPr="00324F05">
        <w:rPr>
          <w:rFonts w:asciiTheme="minorHAnsi" w:hAnsiTheme="minorHAnsi"/>
          <w:color w:val="323232"/>
        </w:rPr>
        <w:t xml:space="preserve"> kryteria opisane w zapytaniu ofertowym. Najniższa zaoferowana cena wyniosła </w:t>
      </w:r>
      <w:r w:rsidR="00324F05" w:rsidRPr="00324F05">
        <w:rPr>
          <w:rFonts w:asciiTheme="minorHAnsi" w:hAnsiTheme="minorHAnsi"/>
          <w:color w:val="323232"/>
        </w:rPr>
        <w:t>3690</w:t>
      </w:r>
      <w:r w:rsidR="00021CBE" w:rsidRPr="00324F05">
        <w:rPr>
          <w:rFonts w:asciiTheme="minorHAnsi" w:hAnsiTheme="minorHAnsi"/>
          <w:color w:val="323232"/>
        </w:rPr>
        <w:t xml:space="preserve">,00 zł brutto.  Cenę tę zaproponowała firma </w:t>
      </w:r>
      <w:r w:rsidR="00324F05" w:rsidRPr="00324F05">
        <w:rPr>
          <w:rFonts w:asciiTheme="minorHAnsi" w:hAnsiTheme="minorHAnsi"/>
          <w:color w:val="323232"/>
        </w:rPr>
        <w:t>PODAROWANE.PL BIEDRZYCKI SPÓŁKA JAWNA</w:t>
      </w:r>
      <w:r w:rsidR="00324F05">
        <w:rPr>
          <w:rFonts w:asciiTheme="minorHAnsi" w:hAnsiTheme="minorHAnsi"/>
          <w:color w:val="323232"/>
        </w:rPr>
        <w:t xml:space="preserve">, </w:t>
      </w:r>
      <w:r w:rsidR="00324F05" w:rsidRPr="00324F05">
        <w:rPr>
          <w:rFonts w:asciiTheme="minorHAnsi" w:hAnsiTheme="minorHAnsi"/>
          <w:color w:val="323232"/>
        </w:rPr>
        <w:t>ul. Kasztanowa 26</w:t>
      </w:r>
      <w:r w:rsidR="00324F05">
        <w:rPr>
          <w:rFonts w:asciiTheme="minorHAnsi" w:hAnsiTheme="minorHAnsi"/>
          <w:color w:val="323232"/>
        </w:rPr>
        <w:t xml:space="preserve">, </w:t>
      </w:r>
      <w:r w:rsidR="00324F05" w:rsidRPr="00324F05">
        <w:rPr>
          <w:rFonts w:asciiTheme="minorHAnsi" w:hAnsiTheme="minorHAnsi"/>
          <w:color w:val="323232"/>
        </w:rPr>
        <w:t xml:space="preserve">32-040 Rzeszotar </w:t>
      </w:r>
      <w:r w:rsidR="00021CBE" w:rsidRPr="00021CBE">
        <w:rPr>
          <w:rFonts w:asciiTheme="minorHAnsi" w:hAnsiTheme="minorHAnsi"/>
          <w:color w:val="323232"/>
        </w:rPr>
        <w:t>i zastała ona wybrana do realizacji zamówienia.</w:t>
      </w:r>
    </w:p>
    <w:p w14:paraId="7B124FC1" w14:textId="77777777" w:rsidR="00483B84" w:rsidRDefault="00483B84" w:rsidP="00021CBE">
      <w:pPr>
        <w:pStyle w:val="ListParagraph"/>
        <w:spacing w:line="360" w:lineRule="auto"/>
        <w:ind w:left="0"/>
        <w:jc w:val="both"/>
        <w:rPr>
          <w:rFonts w:asciiTheme="minorHAnsi" w:hAnsiTheme="minorHAnsi"/>
          <w:color w:val="323232"/>
        </w:rPr>
      </w:pPr>
    </w:p>
    <w:p w14:paraId="10D56DB7" w14:textId="77777777" w:rsidR="00324F05" w:rsidRPr="00021CBE" w:rsidRDefault="00324F05" w:rsidP="00021CBE">
      <w:pPr>
        <w:pStyle w:val="ListParagraph"/>
        <w:spacing w:line="360" w:lineRule="auto"/>
        <w:ind w:left="0"/>
        <w:jc w:val="both"/>
        <w:rPr>
          <w:rFonts w:asciiTheme="minorHAnsi" w:hAnsiTheme="minorHAnsi"/>
          <w:color w:val="323232"/>
        </w:rPr>
      </w:pPr>
    </w:p>
    <w:p w14:paraId="0ED0CA48" w14:textId="77777777" w:rsidR="00A90763" w:rsidRDefault="00A90763" w:rsidP="008F10AE">
      <w:pPr>
        <w:pStyle w:val="ListParagraph"/>
        <w:spacing w:line="276" w:lineRule="auto"/>
        <w:ind w:left="5103"/>
        <w:jc w:val="center"/>
        <w:rPr>
          <w:rFonts w:asciiTheme="minorHAnsi" w:hAnsiTheme="minorHAnsi"/>
        </w:rPr>
      </w:pPr>
      <w:r w:rsidRPr="00EB3634">
        <w:rPr>
          <w:rFonts w:asciiTheme="minorHAnsi" w:hAnsiTheme="minorHAnsi"/>
        </w:rPr>
        <w:t>……………………………………</w:t>
      </w:r>
    </w:p>
    <w:p w14:paraId="0CFB4F5E" w14:textId="20208671" w:rsidR="008618C2" w:rsidRPr="008618C2" w:rsidRDefault="008618C2" w:rsidP="008618C2">
      <w:pPr>
        <w:pStyle w:val="ListParagraph"/>
        <w:ind w:left="5103"/>
        <w:jc w:val="center"/>
        <w:rPr>
          <w:rFonts w:asciiTheme="minorHAnsi" w:hAnsiTheme="minorHAnsi"/>
          <w:sz w:val="18"/>
          <w:szCs w:val="18"/>
        </w:rPr>
      </w:pPr>
      <w:r w:rsidRPr="008618C2">
        <w:rPr>
          <w:rFonts w:asciiTheme="minorHAnsi" w:hAnsiTheme="minorHAnsi"/>
          <w:sz w:val="18"/>
          <w:szCs w:val="18"/>
        </w:rPr>
        <w:t>podpis</w:t>
      </w:r>
    </w:p>
    <w:p w14:paraId="7AECE014" w14:textId="580911DF" w:rsidR="00A90763" w:rsidRPr="00EB3634" w:rsidRDefault="00A90763" w:rsidP="008618C2">
      <w:pPr>
        <w:pStyle w:val="ListParagraph"/>
        <w:ind w:left="0" w:right="5697"/>
        <w:jc w:val="center"/>
        <w:rPr>
          <w:rFonts w:asciiTheme="minorHAnsi" w:hAnsiTheme="minorHAnsi"/>
        </w:rPr>
      </w:pPr>
      <w:r w:rsidRPr="00EB3634">
        <w:rPr>
          <w:rFonts w:asciiTheme="minorHAnsi" w:hAnsiTheme="minorHAnsi"/>
        </w:rPr>
        <w:t>Akceptuję</w:t>
      </w:r>
    </w:p>
    <w:p w14:paraId="6C5D5ABF" w14:textId="77777777" w:rsidR="00A90763" w:rsidRPr="00EB3634" w:rsidRDefault="00A90763" w:rsidP="008618C2">
      <w:pPr>
        <w:pStyle w:val="ListParagraph"/>
        <w:ind w:left="0" w:right="5697"/>
        <w:jc w:val="center"/>
        <w:rPr>
          <w:rFonts w:asciiTheme="minorHAnsi" w:hAnsiTheme="minorHAnsi"/>
        </w:rPr>
      </w:pPr>
    </w:p>
    <w:p w14:paraId="546F386A" w14:textId="77777777" w:rsidR="00A90763" w:rsidRPr="00EB3634" w:rsidRDefault="00A90763" w:rsidP="008618C2">
      <w:pPr>
        <w:pStyle w:val="ListParagraph"/>
        <w:ind w:left="0" w:right="5697"/>
        <w:jc w:val="center"/>
        <w:rPr>
          <w:rFonts w:asciiTheme="minorHAnsi" w:hAnsiTheme="minorHAnsi"/>
        </w:rPr>
      </w:pPr>
    </w:p>
    <w:p w14:paraId="49D40B0E" w14:textId="3F3EEBA6" w:rsidR="00A90763" w:rsidRPr="00EB3634" w:rsidRDefault="00A90763" w:rsidP="008618C2">
      <w:pPr>
        <w:pStyle w:val="ListParagraph"/>
        <w:ind w:left="0" w:right="5697"/>
        <w:jc w:val="center"/>
        <w:rPr>
          <w:rFonts w:asciiTheme="minorHAnsi" w:hAnsiTheme="minorHAnsi"/>
        </w:rPr>
      </w:pPr>
      <w:r w:rsidRPr="00EB3634">
        <w:rPr>
          <w:rFonts w:asciiTheme="minorHAnsi" w:hAnsiTheme="minorHAnsi"/>
        </w:rPr>
        <w:t>…………………………</w:t>
      </w:r>
      <w:r w:rsidR="008618C2">
        <w:rPr>
          <w:rFonts w:asciiTheme="minorHAnsi" w:hAnsiTheme="minorHAnsi"/>
        </w:rPr>
        <w:t>……..</w:t>
      </w:r>
      <w:r w:rsidRPr="00EB3634">
        <w:rPr>
          <w:rFonts w:asciiTheme="minorHAnsi" w:hAnsiTheme="minorHAnsi"/>
        </w:rPr>
        <w:t>………………………….</w:t>
      </w:r>
    </w:p>
    <w:p w14:paraId="66B8FC0A" w14:textId="77777777" w:rsidR="00A90763" w:rsidRPr="008618C2" w:rsidRDefault="00A90763" w:rsidP="008618C2">
      <w:pPr>
        <w:pStyle w:val="ListParagraph"/>
        <w:ind w:left="0" w:right="5697"/>
        <w:jc w:val="center"/>
        <w:rPr>
          <w:rFonts w:asciiTheme="minorHAnsi" w:hAnsiTheme="minorHAnsi"/>
          <w:sz w:val="18"/>
          <w:szCs w:val="18"/>
        </w:rPr>
      </w:pPr>
      <w:r w:rsidRPr="008618C2">
        <w:rPr>
          <w:rFonts w:asciiTheme="minorHAnsi" w:hAnsiTheme="minorHAnsi"/>
          <w:sz w:val="18"/>
          <w:szCs w:val="18"/>
        </w:rPr>
        <w:t>Osoba odpowiedzialna za zamówienia publiczne</w:t>
      </w:r>
    </w:p>
    <w:p w14:paraId="4F9B5032" w14:textId="77777777" w:rsidR="00A90763" w:rsidRPr="00EB3634" w:rsidRDefault="00A90763" w:rsidP="008618C2">
      <w:pPr>
        <w:pStyle w:val="ListParagraph"/>
        <w:ind w:left="5103"/>
        <w:jc w:val="center"/>
        <w:rPr>
          <w:rFonts w:asciiTheme="minorHAnsi" w:hAnsiTheme="minorHAnsi"/>
        </w:rPr>
      </w:pPr>
      <w:r w:rsidRPr="00EB3634">
        <w:rPr>
          <w:rFonts w:asciiTheme="minorHAnsi" w:hAnsiTheme="minorHAnsi"/>
        </w:rPr>
        <w:t>Zatwierdzam/nie zatwierdzam</w:t>
      </w:r>
    </w:p>
    <w:p w14:paraId="1460689B" w14:textId="77777777" w:rsidR="00A90763" w:rsidRDefault="00A90763" w:rsidP="008618C2">
      <w:pPr>
        <w:pStyle w:val="ListParagraph"/>
        <w:ind w:left="5103"/>
        <w:jc w:val="center"/>
        <w:rPr>
          <w:rFonts w:asciiTheme="minorHAnsi" w:hAnsiTheme="minorHAnsi"/>
        </w:rPr>
      </w:pPr>
    </w:p>
    <w:p w14:paraId="4E2F0864" w14:textId="77777777" w:rsidR="00021CBE" w:rsidRPr="00EB3634" w:rsidRDefault="00021CBE" w:rsidP="008618C2">
      <w:pPr>
        <w:pStyle w:val="ListParagraph"/>
        <w:ind w:left="5103"/>
        <w:jc w:val="center"/>
        <w:rPr>
          <w:rFonts w:asciiTheme="minorHAnsi" w:hAnsiTheme="minorHAnsi"/>
        </w:rPr>
      </w:pPr>
    </w:p>
    <w:p w14:paraId="124141CA" w14:textId="77777777" w:rsidR="00A90763" w:rsidRPr="00EB3634" w:rsidRDefault="00A90763" w:rsidP="008618C2">
      <w:pPr>
        <w:pStyle w:val="ListParagraph"/>
        <w:ind w:left="5103"/>
        <w:jc w:val="center"/>
        <w:rPr>
          <w:rFonts w:asciiTheme="minorHAnsi" w:hAnsiTheme="minorHAnsi"/>
        </w:rPr>
      </w:pPr>
      <w:r w:rsidRPr="00EB3634">
        <w:rPr>
          <w:rFonts w:asciiTheme="minorHAnsi" w:hAnsiTheme="minorHAnsi"/>
        </w:rPr>
        <w:t>……………………………………..</w:t>
      </w:r>
    </w:p>
    <w:p w14:paraId="4D2E5198" w14:textId="4068EF21" w:rsidR="00683F77" w:rsidRPr="00683F77" w:rsidRDefault="00A90763" w:rsidP="00AC3E84">
      <w:pPr>
        <w:pStyle w:val="ListParagraph"/>
        <w:ind w:left="5103"/>
        <w:jc w:val="center"/>
        <w:rPr>
          <w:sz w:val="24"/>
          <w:szCs w:val="24"/>
        </w:rPr>
      </w:pPr>
      <w:r w:rsidRPr="008618C2">
        <w:rPr>
          <w:rFonts w:asciiTheme="minorHAnsi" w:hAnsiTheme="minorHAnsi"/>
          <w:sz w:val="18"/>
          <w:szCs w:val="18"/>
        </w:rPr>
        <w:t>Data i podpis Dyrektora</w:t>
      </w:r>
    </w:p>
    <w:sectPr w:rsidR="00683F77" w:rsidRPr="00683F77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A13A" w14:textId="77777777" w:rsidR="004B173D" w:rsidRDefault="004B173D" w:rsidP="006C57B8">
      <w:r>
        <w:separator/>
      </w:r>
    </w:p>
  </w:endnote>
  <w:endnote w:type="continuationSeparator" w:id="0">
    <w:p w14:paraId="49C9157C" w14:textId="77777777" w:rsidR="004B173D" w:rsidRDefault="004B173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libri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4119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-169331343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79303EDE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206A74DF" wp14:editId="2F12414A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24765</wp:posOffset>
                  </wp:positionV>
                  <wp:extent cx="424815" cy="466725"/>
                  <wp:effectExtent l="0" t="0" r="6985" b="0"/>
                  <wp:wrapTight wrapText="bothSides">
                    <wp:wrapPolygon edited="0">
                      <wp:start x="0" y="0"/>
                      <wp:lineTo x="0" y="19984"/>
                      <wp:lineTo x="20664" y="19984"/>
                      <wp:lineTo x="206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6A5F8926" wp14:editId="6E1D6BC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24765</wp:posOffset>
                  </wp:positionV>
                  <wp:extent cx="1149985" cy="46736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20992" y="19957"/>
                      <wp:lineTo x="209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67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8C95A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5F816187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9BC2CCB" wp14:editId="430F6BD8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413385</wp:posOffset>
                  </wp:positionV>
                  <wp:extent cx="1828800" cy="584835"/>
                  <wp:effectExtent l="0" t="0" r="0" b="0"/>
                  <wp:wrapTight wrapText="bothSides">
                    <wp:wrapPolygon edited="0">
                      <wp:start x="0" y="0"/>
                      <wp:lineTo x="0" y="20638"/>
                      <wp:lineTo x="21300" y="20638"/>
                      <wp:lineTo x="213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POZIOM-Kolor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4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41A9204D" wp14:editId="1048F3DB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-219075</wp:posOffset>
                  </wp:positionV>
                  <wp:extent cx="609600" cy="4876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59BFCFC8" wp14:editId="2E93007A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340360</wp:posOffset>
                  </wp:positionV>
                  <wp:extent cx="1583055" cy="700405"/>
                  <wp:effectExtent l="0" t="0" r="0" b="10795"/>
                  <wp:wrapTight wrapText="bothSides">
                    <wp:wrapPolygon edited="0">
                      <wp:start x="0" y="0"/>
                      <wp:lineTo x="0" y="21150"/>
                      <wp:lineTo x="21141" y="21150"/>
                      <wp:lineTo x="211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_logo_FE_Infrastruktura_i_Srodowisko_rgb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700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75E19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4131A7B2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28FB1D80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44A78187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69210390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64C86D09" w14:textId="77777777" w:rsidR="00324F05" w:rsidRDefault="00324F05" w:rsidP="00324F05">
            <w:pPr>
              <w:pStyle w:val="Footer"/>
              <w:jc w:val="center"/>
              <w:rPr>
                <w:rStyle w:val="NrStronyZnak"/>
              </w:rPr>
            </w:pPr>
          </w:p>
          <w:p w14:paraId="5EDDA7C3" w14:textId="7F0CF904" w:rsidR="008C7D05" w:rsidRPr="00495517" w:rsidRDefault="008C7D05" w:rsidP="00324F05">
            <w:pPr>
              <w:pStyle w:val="Footer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021CBE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021CBE">
              <w:rPr>
                <w:rStyle w:val="NrStronyZnak"/>
                <w:noProof/>
              </w:rPr>
              <w:t>1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1977905242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4" name="Pictur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3030E52D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24E66039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35062EE5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4941C5E8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7B523064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1B1767BD" w14:textId="77777777" w:rsidR="008C7D05" w:rsidRDefault="008C7D05" w:rsidP="003F33D0">
        <w:pPr>
          <w:pStyle w:val="Footer"/>
          <w:jc w:val="center"/>
          <w:rPr>
            <w:rStyle w:val="NrStronyZnak"/>
          </w:rPr>
        </w:pPr>
      </w:p>
      <w:p w14:paraId="76399285" w14:textId="77777777" w:rsidR="008C7D05" w:rsidRPr="00495517" w:rsidRDefault="008C7D05" w:rsidP="00324F05">
        <w:pPr>
          <w:pStyle w:val="Footer"/>
          <w:tabs>
            <w:tab w:val="clear" w:pos="4536"/>
            <w:tab w:val="clear" w:pos="9072"/>
          </w:tabs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021CBE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021CBE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23CC" w14:textId="77777777" w:rsidR="004B173D" w:rsidRDefault="004B173D" w:rsidP="006C57B8">
      <w:r>
        <w:separator/>
      </w:r>
    </w:p>
  </w:footnote>
  <w:footnote w:type="continuationSeparator" w:id="0">
    <w:p w14:paraId="74FC155F" w14:textId="77777777" w:rsidR="004B173D" w:rsidRDefault="004B173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C7D05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8C7D05" w:rsidRDefault="008C7D05" w:rsidP="006C261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8C7D05" w:rsidRDefault="008C7D05" w:rsidP="006C2615">
          <w:pPr>
            <w:pStyle w:val="Header"/>
          </w:pPr>
        </w:p>
        <w:p w14:paraId="08E0EA70" w14:textId="77777777" w:rsidR="008C7D05" w:rsidRDefault="008C7D05" w:rsidP="006C2615">
          <w:pPr>
            <w:pStyle w:val="Header"/>
          </w:pPr>
        </w:p>
      </w:tc>
      <w:tc>
        <w:tcPr>
          <w:tcW w:w="5595" w:type="dxa"/>
          <w:gridSpan w:val="2"/>
        </w:tcPr>
        <w:p w14:paraId="378E7732" w14:textId="77777777" w:rsidR="008C7D05" w:rsidRDefault="008C7D05" w:rsidP="006C2615">
          <w:pPr>
            <w:pStyle w:val="Heading1"/>
          </w:pPr>
          <w:r>
            <w:t xml:space="preserve"> sygnatura dokumentu</w:t>
          </w:r>
        </w:p>
        <w:p w14:paraId="6F7F8EF4" w14:textId="282C7A3D" w:rsidR="008C7D05" w:rsidRDefault="008C7D05" w:rsidP="0094186E">
          <w:pPr>
            <w:pStyle w:val="Heading2"/>
          </w:pPr>
          <w:r w:rsidRPr="00FC5BD4">
            <w:rPr>
              <w:bCs w:val="0"/>
            </w:rPr>
            <w:t>NPN-SP-POIŚ-</w:t>
          </w:r>
          <w:r w:rsidR="004630F9">
            <w:rPr>
              <w:bCs w:val="0"/>
            </w:rPr>
            <w:t>170-271-15/18</w:t>
          </w:r>
        </w:p>
      </w:tc>
    </w:tr>
    <w:tr w:rsidR="008C7D05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8C7D05" w:rsidRPr="000441D8" w:rsidRDefault="008C7D05" w:rsidP="006C2615">
          <w:pPr>
            <w:pStyle w:val="Header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8C7D05" w:rsidRPr="005C0A03" w:rsidRDefault="008C7D05" w:rsidP="006C2615">
          <w:pPr>
            <w:pStyle w:val="Header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8C7D05" w:rsidRPr="005C0A03" w:rsidRDefault="008C7D05" w:rsidP="006C2615">
          <w:pPr>
            <w:pStyle w:val="Header"/>
            <w:rPr>
              <w:sz w:val="16"/>
              <w:szCs w:val="16"/>
            </w:rPr>
          </w:pPr>
        </w:p>
      </w:tc>
    </w:tr>
  </w:tbl>
  <w:p w14:paraId="6D96E726" w14:textId="77777777" w:rsidR="008C7D05" w:rsidRPr="00EE0654" w:rsidRDefault="008C7D05" w:rsidP="00EE0654">
    <w:pPr>
      <w:pStyle w:val="Header"/>
      <w:jc w:val="both"/>
      <w:rPr>
        <w:color w:val="323232"/>
        <w:sz w:val="4"/>
        <w:szCs w:val="4"/>
      </w:rPr>
    </w:pPr>
  </w:p>
  <w:p w14:paraId="512E8FDB" w14:textId="7247A810" w:rsidR="008C7D05" w:rsidRDefault="008C7D05" w:rsidP="00EE0654">
    <w:pPr>
      <w:pStyle w:val="Header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</w:t>
    </w:r>
    <w:r w:rsidR="00021CBE">
      <w:rPr>
        <w:color w:val="323232"/>
        <w:sz w:val="16"/>
        <w:szCs w:val="16"/>
      </w:rPr>
      <w:t>orzymy | tel. (+48) 85 7181417</w:t>
    </w:r>
    <w:r>
      <w:rPr>
        <w:color w:val="323232"/>
        <w:sz w:val="16"/>
        <w:szCs w:val="16"/>
      </w:rPr>
      <w:t xml:space="preserve">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D3E"/>
    <w:multiLevelType w:val="hybridMultilevel"/>
    <w:tmpl w:val="BC103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06DE"/>
    <w:multiLevelType w:val="hybridMultilevel"/>
    <w:tmpl w:val="DC30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54"/>
    <w:rsid w:val="00010B8F"/>
    <w:rsid w:val="00012A65"/>
    <w:rsid w:val="00021CBE"/>
    <w:rsid w:val="000441D8"/>
    <w:rsid w:val="00052504"/>
    <w:rsid w:val="0005579E"/>
    <w:rsid w:val="00064512"/>
    <w:rsid w:val="000C215C"/>
    <w:rsid w:val="000D004E"/>
    <w:rsid w:val="000D51AF"/>
    <w:rsid w:val="000F7F1E"/>
    <w:rsid w:val="001061EF"/>
    <w:rsid w:val="00151274"/>
    <w:rsid w:val="00153B03"/>
    <w:rsid w:val="0017444D"/>
    <w:rsid w:val="00181634"/>
    <w:rsid w:val="001854D0"/>
    <w:rsid w:val="001A0B2E"/>
    <w:rsid w:val="001D32FC"/>
    <w:rsid w:val="001F7A3C"/>
    <w:rsid w:val="0025412F"/>
    <w:rsid w:val="00274D88"/>
    <w:rsid w:val="00275747"/>
    <w:rsid w:val="00275A4A"/>
    <w:rsid w:val="002A20D5"/>
    <w:rsid w:val="002C4BD1"/>
    <w:rsid w:val="00306CE0"/>
    <w:rsid w:val="003160DF"/>
    <w:rsid w:val="00324F05"/>
    <w:rsid w:val="003963F8"/>
    <w:rsid w:val="003C7688"/>
    <w:rsid w:val="003D07EA"/>
    <w:rsid w:val="003F2E96"/>
    <w:rsid w:val="003F33D0"/>
    <w:rsid w:val="003F7822"/>
    <w:rsid w:val="004221DF"/>
    <w:rsid w:val="004236FD"/>
    <w:rsid w:val="004400C0"/>
    <w:rsid w:val="00445E75"/>
    <w:rsid w:val="00457B99"/>
    <w:rsid w:val="00462384"/>
    <w:rsid w:val="004630F9"/>
    <w:rsid w:val="00483B84"/>
    <w:rsid w:val="00490528"/>
    <w:rsid w:val="00495517"/>
    <w:rsid w:val="004A2EAA"/>
    <w:rsid w:val="004B173D"/>
    <w:rsid w:val="004D6E16"/>
    <w:rsid w:val="004F5441"/>
    <w:rsid w:val="00513E5A"/>
    <w:rsid w:val="00532956"/>
    <w:rsid w:val="00567604"/>
    <w:rsid w:val="00577725"/>
    <w:rsid w:val="00581239"/>
    <w:rsid w:val="005C0A03"/>
    <w:rsid w:val="005E3840"/>
    <w:rsid w:val="005E47D2"/>
    <w:rsid w:val="005F5F6D"/>
    <w:rsid w:val="00613D6A"/>
    <w:rsid w:val="00637196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D0121"/>
    <w:rsid w:val="007F4B7C"/>
    <w:rsid w:val="00822AD6"/>
    <w:rsid w:val="00831DB4"/>
    <w:rsid w:val="008618C2"/>
    <w:rsid w:val="008671A4"/>
    <w:rsid w:val="00870483"/>
    <w:rsid w:val="00871241"/>
    <w:rsid w:val="008759D3"/>
    <w:rsid w:val="008903EE"/>
    <w:rsid w:val="008955A3"/>
    <w:rsid w:val="008B66B3"/>
    <w:rsid w:val="008C6F2C"/>
    <w:rsid w:val="008C7D05"/>
    <w:rsid w:val="008F10AE"/>
    <w:rsid w:val="00901C95"/>
    <w:rsid w:val="0094186E"/>
    <w:rsid w:val="009447BA"/>
    <w:rsid w:val="00954DC5"/>
    <w:rsid w:val="009740D8"/>
    <w:rsid w:val="009904AA"/>
    <w:rsid w:val="009958B8"/>
    <w:rsid w:val="00A165A7"/>
    <w:rsid w:val="00A261C6"/>
    <w:rsid w:val="00A447F2"/>
    <w:rsid w:val="00A851A1"/>
    <w:rsid w:val="00A90763"/>
    <w:rsid w:val="00A97F5D"/>
    <w:rsid w:val="00AC02B5"/>
    <w:rsid w:val="00AC3E84"/>
    <w:rsid w:val="00B35366"/>
    <w:rsid w:val="00B405D5"/>
    <w:rsid w:val="00B42889"/>
    <w:rsid w:val="00B77183"/>
    <w:rsid w:val="00B77ECC"/>
    <w:rsid w:val="00B830CE"/>
    <w:rsid w:val="00BA463F"/>
    <w:rsid w:val="00BE2C6B"/>
    <w:rsid w:val="00BE3D50"/>
    <w:rsid w:val="00C127A8"/>
    <w:rsid w:val="00C154E5"/>
    <w:rsid w:val="00C44D91"/>
    <w:rsid w:val="00C72F1B"/>
    <w:rsid w:val="00C9446F"/>
    <w:rsid w:val="00CA64C7"/>
    <w:rsid w:val="00CA67B7"/>
    <w:rsid w:val="00CB0A24"/>
    <w:rsid w:val="00CB0DF2"/>
    <w:rsid w:val="00CE05CB"/>
    <w:rsid w:val="00CE6FD4"/>
    <w:rsid w:val="00D4593E"/>
    <w:rsid w:val="00D70B0B"/>
    <w:rsid w:val="00D91051"/>
    <w:rsid w:val="00DB729C"/>
    <w:rsid w:val="00DD4AEF"/>
    <w:rsid w:val="00E52B8D"/>
    <w:rsid w:val="00EA7397"/>
    <w:rsid w:val="00EB3634"/>
    <w:rsid w:val="00EE0654"/>
    <w:rsid w:val="00EE39BD"/>
    <w:rsid w:val="00F077BF"/>
    <w:rsid w:val="00F155A2"/>
    <w:rsid w:val="00F30A34"/>
    <w:rsid w:val="00F33114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EC6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en-US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  <w:lang w:eastAsia="en-US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line="190" w:lineRule="exact"/>
      <w:outlineLvl w:val="2"/>
    </w:pPr>
    <w:rPr>
      <w:rFonts w:ascii="Lato" w:eastAsiaTheme="minorHAnsi" w:hAnsi="Lato" w:cstheme="minorBidi"/>
      <w:color w:val="323232"/>
      <w:sz w:val="16"/>
      <w:szCs w:val="16"/>
      <w:lang w:eastAsia="en-US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ascii="Lato" w:eastAsiaTheme="majorEastAsia" w:hAnsi="Lato" w:cstheme="majorBidi"/>
      <w:bCs/>
      <w:iCs/>
      <w:color w:val="323232"/>
      <w:sz w:val="18"/>
      <w:szCs w:val="18"/>
      <w:lang w:eastAsia="en-US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</w:pPr>
    <w:rPr>
      <w:rFonts w:ascii="Lato" w:eastAsiaTheme="minorHAnsi" w:hAnsi="Lato" w:cstheme="minorBid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</w:pPr>
    <w:rPr>
      <w:rFonts w:ascii="Lato" w:eastAsiaTheme="minorHAnsi" w:hAnsi="Lato" w:cstheme="minorBid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line="280" w:lineRule="exact"/>
      <w:contextualSpacing/>
    </w:pPr>
    <w:rPr>
      <w:rFonts w:ascii="Lato" w:eastAsiaTheme="majorEastAsia" w:hAnsi="Lato" w:cstheme="majorBidi"/>
      <w:b/>
      <w:color w:val="323232"/>
      <w:kern w:val="28"/>
      <w:lang w:eastAsia="en-US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 w:after="240" w:line="240" w:lineRule="exact"/>
    </w:pPr>
    <w:rPr>
      <w:rFonts w:ascii="Lato" w:eastAsiaTheme="majorEastAsia" w:hAnsi="Lato" w:cstheme="majorBidi"/>
      <w:iCs/>
      <w:sz w:val="20"/>
      <w:szCs w:val="20"/>
      <w:lang w:eastAsia="en-US"/>
    </w:rPr>
  </w:style>
  <w:style w:type="character" w:customStyle="1" w:styleId="SubtitleChar">
    <w:name w:val="Subtitle Char"/>
    <w:aliases w:val="Podtytuł.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rFonts w:ascii="Lato" w:eastAsiaTheme="minorHAnsi" w:hAnsi="Lato" w:cstheme="minorBidi"/>
      <w:b/>
      <w:color w:val="323232"/>
      <w:sz w:val="18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9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intosh:Users:npn:Desktop:NPN:Znakowanie%20NPN:system%20identyfikacji%20wizualnej:1.%20Druki%20akcydensowe:a.%20Papier%20firmowy:Narwi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Makintosh:Users:npn:Desktop:NPN:Znakowanie%20NPN:system%20identyfikacji%20wizualnej:1.%20Druki%20akcydensowe:a.%20Papier%20firmowy:Narwianski_Firmowy_Kolor.dotx</Template>
  <TotalTime>48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14</cp:revision>
  <cp:lastPrinted>2017-12-11T12:12:00Z</cp:lastPrinted>
  <dcterms:created xsi:type="dcterms:W3CDTF">2018-01-22T07:17:00Z</dcterms:created>
  <dcterms:modified xsi:type="dcterms:W3CDTF">2018-01-24T16:31:00Z</dcterms:modified>
</cp:coreProperties>
</file>