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BB2B" w14:textId="77777777" w:rsidR="00EE0654" w:rsidRDefault="00EE0654" w:rsidP="00EE0654">
      <w:pPr>
        <w:pStyle w:val="Heading2"/>
      </w:pPr>
      <w:r>
        <w:tab/>
      </w:r>
      <w:r>
        <w:tab/>
      </w:r>
    </w:p>
    <w:p w14:paraId="088E111A" w14:textId="61231B67" w:rsidR="00F05516" w:rsidRDefault="00D87D14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Załącznik Nr 1</w:t>
      </w:r>
      <w:r w:rsidR="00F05516">
        <w:rPr>
          <w:rFonts w:eastAsia="Times New Roman" w:cs="Times New Roman"/>
          <w:bCs/>
          <w:iCs/>
          <w:color w:val="323232"/>
          <w:sz w:val="18"/>
          <w:szCs w:val="18"/>
        </w:rPr>
        <w:t xml:space="preserve"> do Zapytania ofertowego</w:t>
      </w:r>
    </w:p>
    <w:p w14:paraId="2E9DCEE4" w14:textId="043B8773" w:rsidR="00F05516" w:rsidRDefault="005023F0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NPN-SP-POIŚ-170-271-3</w:t>
      </w:r>
      <w:r w:rsidR="00F05516" w:rsidRPr="00F05516">
        <w:rPr>
          <w:rFonts w:eastAsia="Times New Roman" w:cs="Times New Roman"/>
          <w:bCs/>
          <w:iCs/>
          <w:color w:val="323232"/>
          <w:sz w:val="18"/>
          <w:szCs w:val="18"/>
        </w:rPr>
        <w:t>/17</w:t>
      </w:r>
    </w:p>
    <w:p w14:paraId="0CF94129" w14:textId="77777777" w:rsidR="00F05516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</w:p>
    <w:p w14:paraId="7716DB6A" w14:textId="77777777" w:rsidR="00F05516" w:rsidRPr="00F05516" w:rsidRDefault="00F05516" w:rsidP="00F05516">
      <w:pPr>
        <w:keepNext/>
        <w:keepLines/>
        <w:spacing w:after="840" w:line="210" w:lineRule="exact"/>
        <w:contextualSpacing/>
        <w:outlineLvl w:val="3"/>
        <w:rPr>
          <w:rFonts w:eastAsia="Times New Roman" w:cs="Times New Roman"/>
          <w:bCs/>
          <w:iCs/>
          <w:color w:val="323232"/>
          <w:szCs w:val="20"/>
        </w:rPr>
      </w:pPr>
      <w:r w:rsidRPr="00F05516">
        <w:rPr>
          <w:rFonts w:eastAsia="Times New Roman" w:cs="Times New Roman"/>
          <w:bCs/>
          <w:iCs/>
          <w:color w:val="323232"/>
          <w:szCs w:val="20"/>
        </w:rPr>
        <w:t>………………………………………………………………….</w:t>
      </w:r>
    </w:p>
    <w:p w14:paraId="76B75187" w14:textId="68331C88" w:rsidR="00F05516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 xml:space="preserve">Nazwa </w:t>
      </w:r>
    </w:p>
    <w:p w14:paraId="018B9F0C" w14:textId="77777777" w:rsidR="00F05516" w:rsidRPr="00F05516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………………………………………………………………….</w:t>
      </w:r>
    </w:p>
    <w:p w14:paraId="71BF8DA5" w14:textId="0BDA7E1A" w:rsidR="00F05516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Adres oferenta</w:t>
      </w:r>
    </w:p>
    <w:p w14:paraId="01200B00" w14:textId="77777777" w:rsidR="00F05516" w:rsidRPr="00F05516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…………………………………………………………………..</w:t>
      </w:r>
    </w:p>
    <w:p w14:paraId="4552A1D7" w14:textId="77777777" w:rsidR="00F05516" w:rsidRPr="00F05516" w:rsidRDefault="00F05516" w:rsidP="00BA6543">
      <w:pPr>
        <w:spacing w:line="276" w:lineRule="auto"/>
        <w:rPr>
          <w:rFonts w:asciiTheme="minorHAnsi" w:eastAsia="Calibri" w:hAnsiTheme="minorHAnsi" w:cs="Times New Roman"/>
          <w:szCs w:val="20"/>
        </w:rPr>
      </w:pPr>
      <w:r w:rsidRPr="00F05516">
        <w:rPr>
          <w:rFonts w:asciiTheme="minorHAnsi" w:eastAsia="Calibri" w:hAnsiTheme="minorHAnsi" w:cs="Times New Roman"/>
          <w:szCs w:val="20"/>
        </w:rPr>
        <w:t>NIP</w:t>
      </w:r>
    </w:p>
    <w:p w14:paraId="6673897F" w14:textId="77777777" w:rsidR="001862AD" w:rsidRPr="00D87D14" w:rsidRDefault="001862AD" w:rsidP="00BA6543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4"/>
          <w:szCs w:val="24"/>
        </w:rPr>
      </w:pPr>
      <w:r w:rsidRPr="00D87D14">
        <w:rPr>
          <w:rFonts w:asciiTheme="minorHAnsi" w:eastAsia="Calibri" w:hAnsiTheme="minorHAnsi" w:cs="Times New Roman"/>
          <w:b/>
          <w:sz w:val="24"/>
          <w:szCs w:val="24"/>
        </w:rPr>
        <w:t>Formularz Oferty</w:t>
      </w:r>
    </w:p>
    <w:p w14:paraId="796EBA01" w14:textId="77777777" w:rsidR="001862AD" w:rsidRPr="00D87D14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Do</w:t>
      </w:r>
    </w:p>
    <w:p w14:paraId="27E2B5A5" w14:textId="77777777" w:rsidR="001862AD" w:rsidRPr="00D87D14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Narwiańskiego Parku Narodowego</w:t>
      </w:r>
    </w:p>
    <w:p w14:paraId="3F5F4964" w14:textId="77777777" w:rsidR="001862AD" w:rsidRPr="00D87D14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Kurowo 10</w:t>
      </w:r>
    </w:p>
    <w:p w14:paraId="458F61FC" w14:textId="77777777" w:rsidR="001862AD" w:rsidRPr="00D87D14" w:rsidRDefault="001862AD" w:rsidP="00BA6543">
      <w:pPr>
        <w:spacing w:after="200" w:line="276" w:lineRule="auto"/>
        <w:ind w:left="5812"/>
        <w:contextualSpacing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18-204 Kobylin Borzymy</w:t>
      </w:r>
    </w:p>
    <w:p w14:paraId="28AEE687" w14:textId="77777777" w:rsidR="001862AD" w:rsidRPr="00D87D14" w:rsidRDefault="001862AD" w:rsidP="00BA6543">
      <w:pPr>
        <w:spacing w:after="200" w:line="276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</w:p>
    <w:p w14:paraId="58CE84AF" w14:textId="3D572BC6" w:rsidR="001862AD" w:rsidRPr="00D87D14" w:rsidRDefault="001862AD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Nawiązując do zapytania ofertowego o zamówienie publiczne prowadzone w p</w:t>
      </w:r>
      <w:r w:rsidR="00D87D14">
        <w:rPr>
          <w:rFonts w:asciiTheme="minorHAnsi" w:eastAsia="Calibri" w:hAnsiTheme="minorHAnsi" w:cs="Times New Roman"/>
          <w:sz w:val="24"/>
          <w:szCs w:val="24"/>
        </w:rPr>
        <w:t>rocedurze „rozeznania rynku” na</w:t>
      </w:r>
      <w:r w:rsidRPr="00D87D14">
        <w:rPr>
          <w:rFonts w:asciiTheme="minorHAnsi" w:eastAsia="Calibri" w:hAnsiTheme="minorHAnsi" w:cs="Times New Roman"/>
          <w:sz w:val="24"/>
          <w:szCs w:val="24"/>
        </w:rPr>
        <w:t>:</w:t>
      </w:r>
    </w:p>
    <w:p w14:paraId="289AB84D" w14:textId="3650BE0E" w:rsidR="001862AD" w:rsidRPr="00D87D14" w:rsidRDefault="00AD5370" w:rsidP="00241AB6">
      <w:pPr>
        <w:spacing w:after="0" w:line="276" w:lineRule="auto"/>
        <w:ind w:firstLine="708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>Opracowanie</w:t>
      </w:r>
      <w:bookmarkStart w:id="0" w:name="_GoBack"/>
      <w:bookmarkEnd w:id="0"/>
      <w:r w:rsidR="00BA6543" w:rsidRPr="00BA6543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5023F0">
        <w:rPr>
          <w:rFonts w:asciiTheme="minorHAnsi" w:eastAsia="Calibri" w:hAnsiTheme="minorHAnsi" w:cs="Times New Roman"/>
          <w:b/>
          <w:sz w:val="24"/>
          <w:szCs w:val="24"/>
        </w:rPr>
        <w:t xml:space="preserve">dokumentacji technicznej </w:t>
      </w:r>
      <w:r w:rsidR="00241AB6">
        <w:rPr>
          <w:rFonts w:asciiTheme="minorHAnsi" w:eastAsia="Calibri" w:hAnsiTheme="minorHAnsi" w:cs="Times New Roman"/>
          <w:b/>
          <w:sz w:val="24"/>
          <w:szCs w:val="24"/>
        </w:rPr>
        <w:t>i projektowej</w:t>
      </w:r>
      <w:r w:rsidR="00BA6543" w:rsidRPr="00BA6543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241AB6">
        <w:rPr>
          <w:rFonts w:asciiTheme="minorHAnsi" w:eastAsia="Calibri" w:hAnsiTheme="minorHAnsi" w:cs="Times New Roman"/>
          <w:sz w:val="24"/>
          <w:szCs w:val="24"/>
        </w:rPr>
        <w:t>z uzyskaniem prawomocnych</w:t>
      </w:r>
      <w:r w:rsidR="00241AB6" w:rsidRPr="00241AB6">
        <w:rPr>
          <w:rFonts w:asciiTheme="minorHAnsi" w:eastAsia="Calibri" w:hAnsiTheme="minorHAnsi" w:cs="Times New Roman"/>
          <w:sz w:val="24"/>
          <w:szCs w:val="24"/>
        </w:rPr>
        <w:t xml:space="preserve"> decyzji pozwolenia na budowę oraz pełnienie nadzoru autorskiego nad realizacją planowanych inwestycji</w:t>
      </w:r>
      <w:r w:rsidR="00BA6543" w:rsidRPr="00BA6543">
        <w:rPr>
          <w:rFonts w:asciiTheme="minorHAnsi" w:eastAsia="Calibri" w:hAnsiTheme="minorHAnsi" w:cs="Times New Roman"/>
          <w:sz w:val="24"/>
          <w:szCs w:val="24"/>
        </w:rPr>
        <w:t xml:space="preserve"> realizowanych</w:t>
      </w:r>
      <w:r w:rsidR="00BA6543" w:rsidRPr="00BA6543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B957F3" w:rsidRPr="00B957F3">
        <w:rPr>
          <w:rFonts w:asciiTheme="minorHAnsi" w:eastAsia="Calibri" w:hAnsiTheme="minorHAnsi" w:cs="Times New Roman"/>
          <w:sz w:val="24"/>
          <w:szCs w:val="24"/>
        </w:rPr>
        <w:t>w ramach projektu nr POIS.02.04.00-00-0170/16 „Ochrona siedlisk hydrogenicznych obszaru Natura 2000 PLH200002 Narwiańskie Bagna” dofinansowanego ze środków Unii Europejskiej z Funduszu Spójności w ramach Programu Operacyjnego Infrastruktura i Środowisko.</w:t>
      </w:r>
    </w:p>
    <w:p w14:paraId="69777D1A" w14:textId="77777777" w:rsidR="00BA6543" w:rsidRPr="00BA6543" w:rsidRDefault="00BA6543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BA6543">
        <w:rPr>
          <w:rFonts w:asciiTheme="minorHAnsi" w:eastAsia="Calibri" w:hAnsiTheme="minorHAnsi" w:cs="Times New Roman"/>
          <w:sz w:val="24"/>
          <w:szCs w:val="24"/>
        </w:rPr>
        <w:t xml:space="preserve">Oferuję wykonanie przedmiotu zamówienia zgodnie z zapytaniem ofertowym za cenę: </w:t>
      </w:r>
    </w:p>
    <w:p w14:paraId="394A6008" w14:textId="5DF6EC58" w:rsidR="00BA6543" w:rsidRPr="00BA6543" w:rsidRDefault="00BA6543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BA6543">
        <w:rPr>
          <w:rFonts w:asciiTheme="minorHAnsi" w:eastAsia="Calibri" w:hAnsiTheme="minorHAnsi" w:cs="Times New Roman"/>
          <w:sz w:val="24"/>
          <w:szCs w:val="24"/>
        </w:rPr>
        <w:t xml:space="preserve"> ......</w:t>
      </w:r>
      <w:r w:rsidR="00241AB6">
        <w:rPr>
          <w:rFonts w:asciiTheme="minorHAnsi" w:eastAsia="Calibri" w:hAnsiTheme="minorHAnsi" w:cs="Times New Roman"/>
          <w:sz w:val="24"/>
          <w:szCs w:val="24"/>
        </w:rPr>
        <w:t>......................</w:t>
      </w:r>
      <w:r>
        <w:rPr>
          <w:rFonts w:asciiTheme="minorHAnsi" w:eastAsia="Calibri" w:hAnsiTheme="minorHAnsi" w:cs="Times New Roman"/>
          <w:sz w:val="24"/>
          <w:szCs w:val="24"/>
        </w:rPr>
        <w:t>..................... zł</w:t>
      </w:r>
      <w:r w:rsidR="00241AB6">
        <w:rPr>
          <w:rFonts w:asciiTheme="minorHAnsi" w:eastAsia="Calibri" w:hAnsiTheme="minorHAnsi" w:cs="Times New Roman"/>
          <w:sz w:val="24"/>
          <w:szCs w:val="24"/>
        </w:rPr>
        <w:t xml:space="preserve"> netto, </w:t>
      </w:r>
      <w:r w:rsidRPr="00BA6543">
        <w:rPr>
          <w:rFonts w:asciiTheme="minorHAnsi" w:eastAsia="Calibri" w:hAnsiTheme="minorHAnsi" w:cs="Times New Roman"/>
          <w:sz w:val="24"/>
          <w:szCs w:val="24"/>
        </w:rPr>
        <w:t>podatek VAT: ..............</w:t>
      </w:r>
      <w:r w:rsidR="00241AB6">
        <w:rPr>
          <w:rFonts w:asciiTheme="minorHAnsi" w:eastAsia="Calibri" w:hAnsiTheme="minorHAnsi" w:cs="Times New Roman"/>
          <w:sz w:val="24"/>
          <w:szCs w:val="24"/>
        </w:rPr>
        <w:t>..........</w:t>
      </w:r>
      <w:r w:rsidRPr="00BA6543">
        <w:rPr>
          <w:rFonts w:asciiTheme="minorHAnsi" w:eastAsia="Calibri" w:hAnsiTheme="minorHAnsi" w:cs="Times New Roman"/>
          <w:sz w:val="24"/>
          <w:szCs w:val="24"/>
        </w:rPr>
        <w:t>................zł.</w:t>
      </w:r>
    </w:p>
    <w:p w14:paraId="7552EB8B" w14:textId="77777777" w:rsidR="00BA6543" w:rsidRPr="00BA6543" w:rsidRDefault="00BA6543" w:rsidP="00241AB6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BA6543">
        <w:rPr>
          <w:rFonts w:asciiTheme="minorHAnsi" w:eastAsia="Calibri" w:hAnsiTheme="minorHAnsi" w:cs="Times New Roman"/>
          <w:sz w:val="24"/>
          <w:szCs w:val="24"/>
        </w:rPr>
        <w:t>Cena brutto: .................................................................zł.</w:t>
      </w:r>
    </w:p>
    <w:p w14:paraId="6DBF4435" w14:textId="77777777" w:rsidR="001862AD" w:rsidRPr="00D87D14" w:rsidRDefault="001862AD" w:rsidP="00BA6543">
      <w:pPr>
        <w:spacing w:after="0" w:line="276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</w:p>
    <w:p w14:paraId="252061E2" w14:textId="3B9542DE" w:rsidR="001862AD" w:rsidRPr="00D87D14" w:rsidRDefault="001862AD" w:rsidP="00BA6543">
      <w:pPr>
        <w:spacing w:after="0" w:line="276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Oświadczam, że zapoznałem</w:t>
      </w:r>
      <w:r w:rsidR="00B957F3">
        <w:rPr>
          <w:rFonts w:asciiTheme="minorHAnsi" w:eastAsia="Calibri" w:hAnsiTheme="minorHAnsi" w:cs="Times New Roman"/>
          <w:sz w:val="24"/>
          <w:szCs w:val="24"/>
        </w:rPr>
        <w:t>/</w:t>
      </w:r>
      <w:proofErr w:type="spellStart"/>
      <w:r w:rsidR="00B957F3">
        <w:rPr>
          <w:rFonts w:asciiTheme="minorHAnsi" w:eastAsia="Calibri" w:hAnsiTheme="minorHAnsi" w:cs="Times New Roman"/>
          <w:sz w:val="24"/>
          <w:szCs w:val="24"/>
        </w:rPr>
        <w:t>am</w:t>
      </w:r>
      <w:proofErr w:type="spellEnd"/>
      <w:r w:rsidRPr="00D87D14">
        <w:rPr>
          <w:rFonts w:asciiTheme="minorHAnsi" w:eastAsia="Calibri" w:hAnsiTheme="minorHAnsi" w:cs="Times New Roman"/>
          <w:sz w:val="24"/>
          <w:szCs w:val="24"/>
        </w:rPr>
        <w:t xml:space="preserve"> się z opisem przedmiotu zamówienia i nie wnoszę do niego zastrzeżeń.</w:t>
      </w:r>
    </w:p>
    <w:p w14:paraId="5412591D" w14:textId="77777777" w:rsidR="001862AD" w:rsidRPr="00D87D14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</w:p>
    <w:p w14:paraId="5EF19921" w14:textId="77777777" w:rsidR="001862AD" w:rsidRPr="00D87D14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…………………, dnia …………………………r.</w:t>
      </w:r>
      <w:r w:rsidRPr="00D87D14">
        <w:rPr>
          <w:rFonts w:asciiTheme="minorHAnsi" w:eastAsia="Calibri" w:hAnsiTheme="minorHAnsi" w:cs="Times New Roman"/>
          <w:sz w:val="24"/>
          <w:szCs w:val="24"/>
        </w:rPr>
        <w:tab/>
        <w:t>…………………………………………….</w:t>
      </w:r>
    </w:p>
    <w:p w14:paraId="758C80E5" w14:textId="4625DFEF" w:rsidR="001862AD" w:rsidRPr="00D87D14" w:rsidRDefault="00B957F3" w:rsidP="001862AD">
      <w:pPr>
        <w:spacing w:after="0" w:line="360" w:lineRule="auto"/>
        <w:contextualSpacing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miejscowość </w:t>
      </w:r>
      <w:r>
        <w:rPr>
          <w:rFonts w:asciiTheme="minorHAnsi" w:eastAsia="Calibri" w:hAnsiTheme="minorHAnsi" w:cs="Times New Roman"/>
          <w:sz w:val="24"/>
          <w:szCs w:val="24"/>
        </w:rPr>
        <w:tab/>
      </w:r>
      <w:r>
        <w:rPr>
          <w:rFonts w:asciiTheme="minorHAnsi" w:eastAsia="Calibri" w:hAnsiTheme="minorHAnsi" w:cs="Times New Roman"/>
          <w:sz w:val="24"/>
          <w:szCs w:val="24"/>
        </w:rPr>
        <w:tab/>
        <w:t xml:space="preserve">   d</w:t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 xml:space="preserve">ata </w:t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ab/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ab/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ab/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ab/>
      </w:r>
      <w:r>
        <w:rPr>
          <w:rFonts w:asciiTheme="minorHAnsi" w:eastAsia="Calibri" w:hAnsiTheme="minorHAnsi" w:cs="Times New Roman"/>
          <w:sz w:val="24"/>
          <w:szCs w:val="24"/>
        </w:rPr>
        <w:t xml:space="preserve">        </w:t>
      </w:r>
      <w:r w:rsidR="001862AD" w:rsidRPr="00D87D14">
        <w:rPr>
          <w:rFonts w:asciiTheme="minorHAnsi" w:eastAsia="Calibri" w:hAnsiTheme="minorHAnsi" w:cs="Times New Roman"/>
          <w:sz w:val="24"/>
          <w:szCs w:val="24"/>
        </w:rPr>
        <w:t>podpis</w:t>
      </w:r>
    </w:p>
    <w:p w14:paraId="046E20AF" w14:textId="076E48FF" w:rsidR="001862AD" w:rsidRPr="00D87D14" w:rsidRDefault="001862AD" w:rsidP="001862AD">
      <w:pPr>
        <w:spacing w:after="0" w:line="360" w:lineRule="auto"/>
        <w:contextualSpacing/>
        <w:rPr>
          <w:rFonts w:asciiTheme="minorHAnsi" w:eastAsia="Calibri" w:hAnsiTheme="minorHAnsi" w:cs="Times New Roman"/>
          <w:b/>
          <w:sz w:val="24"/>
          <w:szCs w:val="24"/>
        </w:rPr>
      </w:pPr>
      <w:r w:rsidRPr="00D87D14">
        <w:rPr>
          <w:rFonts w:asciiTheme="minorHAnsi" w:eastAsia="Calibri" w:hAnsiTheme="minorHAnsi" w:cs="Times New Roman"/>
          <w:b/>
          <w:sz w:val="24"/>
          <w:szCs w:val="24"/>
        </w:rPr>
        <w:t>Załącznik do formularza oferty</w:t>
      </w:r>
      <w:r w:rsidR="00BA6543">
        <w:rPr>
          <w:rFonts w:asciiTheme="minorHAnsi" w:eastAsia="Calibri" w:hAnsiTheme="minorHAnsi" w:cs="Times New Roman"/>
          <w:b/>
          <w:sz w:val="24"/>
          <w:szCs w:val="24"/>
        </w:rPr>
        <w:t>:</w:t>
      </w:r>
    </w:p>
    <w:p w14:paraId="4D2E5198" w14:textId="5824661D" w:rsidR="00683F77" w:rsidRPr="00683F77" w:rsidRDefault="001862AD" w:rsidP="00BA6543">
      <w:pPr>
        <w:spacing w:after="0" w:line="360" w:lineRule="auto"/>
        <w:contextualSpacing/>
        <w:rPr>
          <w:sz w:val="24"/>
          <w:szCs w:val="24"/>
        </w:rPr>
      </w:pPr>
      <w:r w:rsidRPr="00D87D14">
        <w:rPr>
          <w:rFonts w:asciiTheme="minorHAnsi" w:eastAsia="Calibri" w:hAnsiTheme="minorHAnsi" w:cs="Times New Roman"/>
          <w:sz w:val="24"/>
          <w:szCs w:val="24"/>
        </w:rPr>
        <w:t>Załącznik Nr 2</w:t>
      </w:r>
      <w:r w:rsidR="00B957F3">
        <w:rPr>
          <w:rFonts w:asciiTheme="minorHAnsi" w:eastAsia="Calibri" w:hAnsiTheme="minorHAnsi" w:cs="Times New Roman"/>
          <w:sz w:val="24"/>
          <w:szCs w:val="24"/>
        </w:rPr>
        <w:t>.</w:t>
      </w:r>
      <w:r w:rsidRPr="00D87D14">
        <w:rPr>
          <w:rFonts w:asciiTheme="minorHAnsi" w:eastAsia="Calibri" w:hAnsiTheme="minorHAnsi" w:cs="Times New Roman"/>
          <w:sz w:val="24"/>
          <w:szCs w:val="24"/>
        </w:rPr>
        <w:t xml:space="preserve"> Oświadczenie oferenta</w:t>
      </w:r>
      <w:r w:rsidR="00B957F3">
        <w:rPr>
          <w:rFonts w:asciiTheme="minorHAnsi" w:eastAsia="Calibri" w:hAnsiTheme="minorHAnsi" w:cs="Times New Roman"/>
          <w:sz w:val="24"/>
          <w:szCs w:val="24"/>
        </w:rPr>
        <w:t>.</w:t>
      </w:r>
    </w:p>
    <w:sectPr w:rsidR="00683F77" w:rsidRPr="00683F77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3141" w14:textId="77777777" w:rsidR="00241AB6" w:rsidRDefault="00241AB6" w:rsidP="006C57B8">
      <w:pPr>
        <w:spacing w:after="0" w:line="240" w:lineRule="auto"/>
      </w:pPr>
      <w:r>
        <w:separator/>
      </w:r>
    </w:p>
  </w:endnote>
  <w:endnote w:type="continuationSeparator" w:id="0">
    <w:p w14:paraId="2D86F9D9" w14:textId="77777777" w:rsidR="00241AB6" w:rsidRDefault="00241AB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Content>
          <w:p w14:paraId="5EDDA7C3" w14:textId="77777777" w:rsidR="00241AB6" w:rsidRPr="00495517" w:rsidRDefault="00241AB6" w:rsidP="00EA7397">
            <w:pPr>
              <w:pStyle w:val="Footer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Content>
      <w:p w14:paraId="12922592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US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US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3030E52D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US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24E66039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35062EE5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4941C5E8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7B523064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1B1767BD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6BF3776D" w14:textId="77777777" w:rsidR="00241AB6" w:rsidRDefault="00241AB6" w:rsidP="003F33D0">
        <w:pPr>
          <w:pStyle w:val="Footer"/>
          <w:jc w:val="center"/>
          <w:rPr>
            <w:rStyle w:val="NrStronyZnak"/>
          </w:rPr>
        </w:pPr>
      </w:p>
      <w:p w14:paraId="76399285" w14:textId="77777777" w:rsidR="00241AB6" w:rsidRPr="00495517" w:rsidRDefault="00241AB6" w:rsidP="003F33D0">
        <w:pPr>
          <w:pStyle w:val="Footer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AD5370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AD5370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32BE" w14:textId="77777777" w:rsidR="00241AB6" w:rsidRDefault="00241AB6" w:rsidP="006C57B8">
      <w:pPr>
        <w:spacing w:after="0" w:line="240" w:lineRule="auto"/>
      </w:pPr>
      <w:r>
        <w:separator/>
      </w:r>
    </w:p>
  </w:footnote>
  <w:footnote w:type="continuationSeparator" w:id="0">
    <w:p w14:paraId="098A7252" w14:textId="77777777" w:rsidR="00241AB6" w:rsidRDefault="00241AB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241AB6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241AB6" w:rsidRDefault="00241AB6" w:rsidP="006C261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241AB6" w:rsidRDefault="00241AB6" w:rsidP="006C2615">
          <w:pPr>
            <w:pStyle w:val="Header"/>
          </w:pPr>
        </w:p>
        <w:p w14:paraId="08E0EA70" w14:textId="77777777" w:rsidR="00241AB6" w:rsidRDefault="00241AB6" w:rsidP="006C2615">
          <w:pPr>
            <w:pStyle w:val="Header"/>
          </w:pPr>
        </w:p>
      </w:tc>
      <w:tc>
        <w:tcPr>
          <w:tcW w:w="5595" w:type="dxa"/>
          <w:gridSpan w:val="2"/>
        </w:tcPr>
        <w:p w14:paraId="378E7732" w14:textId="77777777" w:rsidR="00241AB6" w:rsidRDefault="00241AB6" w:rsidP="006C2615">
          <w:pPr>
            <w:pStyle w:val="Heading1"/>
          </w:pPr>
          <w:r>
            <w:t xml:space="preserve"> sygnatura dokumentu</w:t>
          </w:r>
        </w:p>
        <w:p w14:paraId="6F7F8EF4" w14:textId="04FF293A" w:rsidR="00241AB6" w:rsidRDefault="00241AB6" w:rsidP="0094186E">
          <w:pPr>
            <w:pStyle w:val="Heading2"/>
          </w:pPr>
          <w:r w:rsidRPr="00FC5BD4">
            <w:rPr>
              <w:bCs w:val="0"/>
            </w:rPr>
            <w:t>NPN-SP-POIŚ-</w:t>
          </w:r>
          <w:r>
            <w:rPr>
              <w:bCs w:val="0"/>
            </w:rPr>
            <w:t>170-271-3/17</w:t>
          </w:r>
        </w:p>
      </w:tc>
    </w:tr>
    <w:tr w:rsidR="00241AB6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241AB6" w:rsidRPr="000441D8" w:rsidRDefault="00241AB6" w:rsidP="006C2615">
          <w:pPr>
            <w:pStyle w:val="Header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241AB6" w:rsidRPr="005C0A03" w:rsidRDefault="00241AB6" w:rsidP="006C2615">
          <w:pPr>
            <w:pStyle w:val="Header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241AB6" w:rsidRPr="005C0A03" w:rsidRDefault="00241AB6" w:rsidP="006C2615">
          <w:pPr>
            <w:pStyle w:val="Header"/>
            <w:rPr>
              <w:sz w:val="16"/>
              <w:szCs w:val="16"/>
            </w:rPr>
          </w:pPr>
        </w:p>
      </w:tc>
    </w:tr>
  </w:tbl>
  <w:p w14:paraId="6D96E726" w14:textId="77777777" w:rsidR="00241AB6" w:rsidRPr="00EE0654" w:rsidRDefault="00241AB6" w:rsidP="00EE0654">
    <w:pPr>
      <w:pStyle w:val="Header"/>
      <w:jc w:val="both"/>
      <w:rPr>
        <w:color w:val="323232"/>
        <w:sz w:val="4"/>
        <w:szCs w:val="4"/>
      </w:rPr>
    </w:pPr>
  </w:p>
  <w:p w14:paraId="512E8FDB" w14:textId="77777777" w:rsidR="00241AB6" w:rsidRDefault="00241AB6" w:rsidP="00EE0654">
    <w:pPr>
      <w:pStyle w:val="Header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151274"/>
    <w:rsid w:val="00153B03"/>
    <w:rsid w:val="001862AD"/>
    <w:rsid w:val="001A0B2E"/>
    <w:rsid w:val="001F7A3C"/>
    <w:rsid w:val="00241AB6"/>
    <w:rsid w:val="00275747"/>
    <w:rsid w:val="00275A4A"/>
    <w:rsid w:val="00306CE0"/>
    <w:rsid w:val="003963F8"/>
    <w:rsid w:val="003C7688"/>
    <w:rsid w:val="003D07EA"/>
    <w:rsid w:val="003F2E96"/>
    <w:rsid w:val="003F33D0"/>
    <w:rsid w:val="003F7822"/>
    <w:rsid w:val="004236FD"/>
    <w:rsid w:val="00445E75"/>
    <w:rsid w:val="00457B99"/>
    <w:rsid w:val="00462384"/>
    <w:rsid w:val="00490528"/>
    <w:rsid w:val="00495517"/>
    <w:rsid w:val="004D6E16"/>
    <w:rsid w:val="005023F0"/>
    <w:rsid w:val="00513E5A"/>
    <w:rsid w:val="00532956"/>
    <w:rsid w:val="00567604"/>
    <w:rsid w:val="00577725"/>
    <w:rsid w:val="00581239"/>
    <w:rsid w:val="005C0A03"/>
    <w:rsid w:val="005E3840"/>
    <w:rsid w:val="005F5F6D"/>
    <w:rsid w:val="00613D6A"/>
    <w:rsid w:val="00667DF5"/>
    <w:rsid w:val="00683F77"/>
    <w:rsid w:val="006B6B1D"/>
    <w:rsid w:val="006C2615"/>
    <w:rsid w:val="006C57B8"/>
    <w:rsid w:val="006E2AF5"/>
    <w:rsid w:val="006E384D"/>
    <w:rsid w:val="00704F04"/>
    <w:rsid w:val="007772C8"/>
    <w:rsid w:val="0079063F"/>
    <w:rsid w:val="00791F99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186E"/>
    <w:rsid w:val="009447BA"/>
    <w:rsid w:val="00954DC5"/>
    <w:rsid w:val="009740D8"/>
    <w:rsid w:val="009904AA"/>
    <w:rsid w:val="00A165A7"/>
    <w:rsid w:val="00A261C6"/>
    <w:rsid w:val="00A447F2"/>
    <w:rsid w:val="00A851A1"/>
    <w:rsid w:val="00A97F5D"/>
    <w:rsid w:val="00AD5370"/>
    <w:rsid w:val="00B42889"/>
    <w:rsid w:val="00B77ECC"/>
    <w:rsid w:val="00B830CE"/>
    <w:rsid w:val="00B957F3"/>
    <w:rsid w:val="00BA463F"/>
    <w:rsid w:val="00BA6543"/>
    <w:rsid w:val="00BE2C6B"/>
    <w:rsid w:val="00BE3D50"/>
    <w:rsid w:val="00CA64C7"/>
    <w:rsid w:val="00CA67B7"/>
    <w:rsid w:val="00CB0DF2"/>
    <w:rsid w:val="00D4593E"/>
    <w:rsid w:val="00D70B0B"/>
    <w:rsid w:val="00D87D14"/>
    <w:rsid w:val="00DB729C"/>
    <w:rsid w:val="00EA7397"/>
    <w:rsid w:val="00EE0654"/>
    <w:rsid w:val="00EE39BD"/>
    <w:rsid w:val="00F05516"/>
    <w:rsid w:val="00F077BF"/>
    <w:rsid w:val="00F155A2"/>
    <w:rsid w:val="00F30A34"/>
    <w:rsid w:val="00F33114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;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;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leGrid">
    <w:name w:val="Table Grid"/>
    <w:basedOn w:val="TableNormal"/>
    <w:uiPriority w:val="39"/>
    <w:rsid w:val="00F0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intosh:Users:npn:Desktop:NPN:Znakowanie%20NPN:system%20identyfikacji%20wizualnej:1.%20Druki%20akcydensowe:a.%20Papier%20firmowy:Narwi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Narwianski_Firmowy_Kolor.dotx</Template>
  <TotalTime>4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NPN</cp:lastModifiedBy>
  <cp:revision>3</cp:revision>
  <cp:lastPrinted>2015-12-09T10:23:00Z</cp:lastPrinted>
  <dcterms:created xsi:type="dcterms:W3CDTF">2017-03-06T11:27:00Z</dcterms:created>
  <dcterms:modified xsi:type="dcterms:W3CDTF">2017-03-06T11:49:00Z</dcterms:modified>
</cp:coreProperties>
</file>