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BB2B" w14:textId="77777777" w:rsidR="00EE0654" w:rsidRDefault="00EE0654" w:rsidP="00EE0654">
      <w:pPr>
        <w:pStyle w:val="Heading2"/>
      </w:pPr>
      <w:r>
        <w:tab/>
      </w:r>
      <w:r>
        <w:tab/>
      </w:r>
    </w:p>
    <w:p w14:paraId="088E111A" w14:textId="61231B67" w:rsidR="00F05516" w:rsidRDefault="00D87D1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Załącznik Nr 1</w:t>
      </w:r>
      <w:r w:rsidR="00F05516">
        <w:rPr>
          <w:rFonts w:eastAsia="Times New Roman" w:cs="Times New Roman"/>
          <w:bCs/>
          <w:iCs/>
          <w:color w:val="323232"/>
          <w:sz w:val="18"/>
          <w:szCs w:val="18"/>
        </w:rPr>
        <w:t xml:space="preserve"> do Zapytania ofertowego</w:t>
      </w:r>
    </w:p>
    <w:p w14:paraId="2E9DCEE4" w14:textId="76331C8D" w:rsidR="00F05516" w:rsidRDefault="0007332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NPN-SP-POIŚ-170-271-14</w:t>
      </w:r>
      <w:r w:rsidR="00F05516" w:rsidRPr="00F05516">
        <w:rPr>
          <w:rFonts w:eastAsia="Times New Roman" w:cs="Times New Roman"/>
          <w:bCs/>
          <w:iCs/>
          <w:color w:val="323232"/>
          <w:sz w:val="18"/>
          <w:szCs w:val="18"/>
        </w:rPr>
        <w:t>/17</w:t>
      </w:r>
    </w:p>
    <w:p w14:paraId="0CF94129" w14:textId="77777777" w:rsidR="00F05516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</w:p>
    <w:p w14:paraId="7716DB6A" w14:textId="6971786D" w:rsidR="00F05516" w:rsidRPr="00F073D4" w:rsidRDefault="00F073D4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</w:t>
      </w:r>
      <w:r w:rsidR="00F05516" w:rsidRP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</w:t>
      </w:r>
      <w:r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………………….</w:t>
      </w:r>
      <w:r w:rsidR="00F05516" w:rsidRP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……………….</w:t>
      </w:r>
    </w:p>
    <w:p w14:paraId="76B75187" w14:textId="68331C88" w:rsidR="00F05516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 xml:space="preserve">Nazwa </w:t>
      </w:r>
    </w:p>
    <w:p w14:paraId="646AEFA3" w14:textId="77777777" w:rsidR="00F073D4" w:rsidRDefault="00F073D4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018B9F0C" w14:textId="4125E5B5" w:rsidR="00F05516" w:rsidRPr="00F05516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</w:t>
      </w:r>
      <w:r w:rsid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.</w:t>
      </w: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…………………………….</w:t>
      </w:r>
    </w:p>
    <w:p w14:paraId="71BF8DA5" w14:textId="0BDA7E1A" w:rsidR="00F05516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Adres oferenta</w:t>
      </w:r>
    </w:p>
    <w:p w14:paraId="65EA311C" w14:textId="77777777" w:rsidR="00F073D4" w:rsidRDefault="00F073D4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01200B00" w14:textId="77777777" w:rsidR="00F05516" w:rsidRPr="00F05516" w:rsidRDefault="00F05516" w:rsidP="00F073D4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…………………………………………………………………..</w:t>
      </w:r>
    </w:p>
    <w:p w14:paraId="4552A1D7" w14:textId="77777777" w:rsidR="00F05516" w:rsidRPr="00F05516" w:rsidRDefault="00F05516" w:rsidP="00F073D4">
      <w:pPr>
        <w:spacing w:line="240" w:lineRule="auto"/>
        <w:rPr>
          <w:rFonts w:asciiTheme="minorHAnsi" w:eastAsia="Calibri" w:hAnsiTheme="minorHAnsi" w:cs="Times New Roman"/>
          <w:szCs w:val="20"/>
        </w:rPr>
      </w:pPr>
      <w:r w:rsidRPr="00F05516">
        <w:rPr>
          <w:rFonts w:asciiTheme="minorHAnsi" w:eastAsia="Calibri" w:hAnsiTheme="minorHAnsi" w:cs="Times New Roman"/>
          <w:szCs w:val="20"/>
        </w:rPr>
        <w:t>NIP</w:t>
      </w:r>
    </w:p>
    <w:p w14:paraId="662CEAA6" w14:textId="77777777" w:rsidR="002F7845" w:rsidRDefault="002F7845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</w:p>
    <w:p w14:paraId="6673897F" w14:textId="77777777" w:rsidR="001862AD" w:rsidRPr="00F073D4" w:rsidRDefault="001862AD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F073D4">
        <w:rPr>
          <w:rFonts w:asciiTheme="minorHAnsi" w:eastAsia="Calibri" w:hAnsiTheme="minorHAnsi" w:cs="Times New Roman"/>
          <w:b/>
          <w:sz w:val="22"/>
        </w:rPr>
        <w:t>Formularz Oferty</w:t>
      </w:r>
    </w:p>
    <w:p w14:paraId="796EBA01" w14:textId="77777777" w:rsidR="001862AD" w:rsidRPr="00F073D4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Do</w:t>
      </w:r>
    </w:p>
    <w:p w14:paraId="27E2B5A5" w14:textId="77777777" w:rsidR="001862AD" w:rsidRPr="00F073D4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Narwiańskiego Parku Narodowego</w:t>
      </w:r>
    </w:p>
    <w:p w14:paraId="3F5F4964" w14:textId="77777777" w:rsidR="001862AD" w:rsidRPr="00F073D4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Kurowo 10</w:t>
      </w:r>
    </w:p>
    <w:p w14:paraId="458F61FC" w14:textId="77777777" w:rsidR="001862AD" w:rsidRPr="00F073D4" w:rsidRDefault="001862AD" w:rsidP="002F7845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18-204 Kobylin Borzymy</w:t>
      </w:r>
    </w:p>
    <w:p w14:paraId="28AEE687" w14:textId="77777777" w:rsidR="001862AD" w:rsidRPr="00F073D4" w:rsidRDefault="001862AD" w:rsidP="00BA6543">
      <w:pPr>
        <w:spacing w:after="200" w:line="276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8CE84AF" w14:textId="3D572BC6" w:rsidR="001862AD" w:rsidRPr="00F073D4" w:rsidRDefault="001862AD" w:rsidP="00A52C24">
      <w:pPr>
        <w:spacing w:after="0" w:line="36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Nawiązując do zapytania ofertowego o zamówi</w:t>
      </w:r>
      <w:bookmarkStart w:id="0" w:name="_GoBack"/>
      <w:bookmarkEnd w:id="0"/>
      <w:r w:rsidRPr="00F073D4">
        <w:rPr>
          <w:rFonts w:asciiTheme="minorHAnsi" w:eastAsia="Calibri" w:hAnsiTheme="minorHAnsi" w:cs="Times New Roman"/>
          <w:sz w:val="22"/>
        </w:rPr>
        <w:t>enie publiczne prowadzone w p</w:t>
      </w:r>
      <w:r w:rsidR="00D87D14" w:rsidRPr="00F073D4">
        <w:rPr>
          <w:rFonts w:asciiTheme="minorHAnsi" w:eastAsia="Calibri" w:hAnsiTheme="minorHAnsi" w:cs="Times New Roman"/>
          <w:sz w:val="22"/>
        </w:rPr>
        <w:t>rocedurze „rozeznania rynku” na</w:t>
      </w:r>
      <w:r w:rsidRPr="00F073D4">
        <w:rPr>
          <w:rFonts w:asciiTheme="minorHAnsi" w:eastAsia="Calibri" w:hAnsiTheme="minorHAnsi" w:cs="Times New Roman"/>
          <w:sz w:val="22"/>
        </w:rPr>
        <w:t>:</w:t>
      </w:r>
    </w:p>
    <w:p w14:paraId="289AB84D" w14:textId="5EEBBE7D" w:rsidR="001862AD" w:rsidRPr="00317D89" w:rsidRDefault="00D92E94" w:rsidP="00A52C24">
      <w:pPr>
        <w:spacing w:after="0" w:line="360" w:lineRule="auto"/>
        <w:ind w:firstLine="708"/>
        <w:contextualSpacing/>
        <w:jc w:val="both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b/>
          <w:bCs/>
          <w:iCs/>
          <w:sz w:val="22"/>
        </w:rPr>
        <w:t>Organizację</w:t>
      </w:r>
      <w:r w:rsidR="00537103" w:rsidRPr="00D92E94">
        <w:rPr>
          <w:rFonts w:asciiTheme="minorHAnsi" w:eastAsia="Calibri" w:hAnsiTheme="minorHAnsi" w:cs="Times New Roman"/>
          <w:b/>
          <w:bCs/>
          <w:iCs/>
          <w:sz w:val="22"/>
        </w:rPr>
        <w:t xml:space="preserve"> 3 </w:t>
      </w:r>
      <w:r w:rsidR="00537103" w:rsidRPr="00D92E94">
        <w:rPr>
          <w:rFonts w:asciiTheme="minorHAnsi" w:eastAsia="Calibri" w:hAnsiTheme="minorHAnsi" w:cs="Times New Roman"/>
          <w:b/>
          <w:sz w:val="22"/>
        </w:rPr>
        <w:t>spotkań informacyjno-edukacyjnych ze środowiskiem wędkarskim</w:t>
      </w:r>
      <w:r w:rsidRPr="00D92E94">
        <w:rPr>
          <w:rFonts w:asciiTheme="minorHAnsi" w:eastAsia="Calibri" w:hAnsiTheme="minorHAnsi" w:cs="Times New Roman"/>
          <w:b/>
          <w:sz w:val="22"/>
        </w:rPr>
        <w:t xml:space="preserve"> wraz z zapewnieniem prelegentów </w:t>
      </w:r>
      <w:r w:rsidR="00B957F3" w:rsidRPr="00F073D4">
        <w:rPr>
          <w:rFonts w:asciiTheme="minorHAnsi" w:eastAsia="Calibri" w:hAnsiTheme="minorHAnsi" w:cs="Times New Roman"/>
          <w:sz w:val="22"/>
        </w:rPr>
        <w:t xml:space="preserve">w ramach projektu nr POIS.02.04.00-00-0170/16 </w:t>
      </w:r>
      <w:r w:rsidR="00B957F3" w:rsidRPr="00317D89">
        <w:rPr>
          <w:rFonts w:asciiTheme="minorHAnsi" w:eastAsia="Calibri" w:hAnsiTheme="minorHAnsi" w:cs="Times New Roman"/>
          <w:sz w:val="22"/>
        </w:rPr>
        <w:t>„Ochrona siedlisk hydrogenicznych obszaru Natura 2000 PLH200002 Narwiańskie Bagna” dofinansowanego ze środków Unii Europejskiej z Funduszu Spójności w ramach Programu Operacyjnego Infrastruktura i Środowisko.</w:t>
      </w:r>
    </w:p>
    <w:p w14:paraId="7EF0B39A" w14:textId="5825CD33" w:rsidR="00F073D4" w:rsidRPr="00317D89" w:rsidRDefault="00D92E94" w:rsidP="00A52C24">
      <w:pPr>
        <w:spacing w:after="0" w:line="360" w:lineRule="auto"/>
        <w:jc w:val="both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>Oferuję przeprowadzenie</w:t>
      </w:r>
      <w:r w:rsidR="00F073D4" w:rsidRPr="00317D89">
        <w:rPr>
          <w:rFonts w:asciiTheme="minorHAnsi" w:eastAsia="Calibri" w:hAnsiTheme="minorHAnsi" w:cs="Times New Roman"/>
          <w:sz w:val="22"/>
        </w:rPr>
        <w:t xml:space="preserve"> przedmiotu zamówienia zgodnie z zapytaniem ofertowym </w:t>
      </w:r>
      <w:r w:rsidRPr="00317D89">
        <w:rPr>
          <w:rFonts w:asciiTheme="minorHAnsi" w:eastAsia="Calibri" w:hAnsiTheme="minorHAnsi" w:cs="Times New Roman"/>
          <w:sz w:val="22"/>
        </w:rPr>
        <w:t>za cenę............................................... zł netto, podatek VAT: ........................................zł, cena brutto: ....................................</w:t>
      </w:r>
      <w:r>
        <w:rPr>
          <w:rFonts w:asciiTheme="minorHAnsi" w:eastAsia="Calibri" w:hAnsiTheme="minorHAnsi" w:cs="Times New Roman"/>
          <w:sz w:val="22"/>
        </w:rPr>
        <w:t xml:space="preserve">.............................zł </w:t>
      </w:r>
      <w:r w:rsidR="00A52C24" w:rsidRPr="00317D89">
        <w:rPr>
          <w:rFonts w:asciiTheme="minorHAnsi" w:eastAsia="Calibri" w:hAnsiTheme="minorHAnsi" w:cs="Times New Roman"/>
          <w:sz w:val="22"/>
        </w:rPr>
        <w:t xml:space="preserve">oraz oświadczam, że </w:t>
      </w:r>
      <w:r>
        <w:rPr>
          <w:rFonts w:asciiTheme="minorHAnsi" w:eastAsia="Calibri" w:hAnsiTheme="minorHAnsi" w:cs="Times New Roman"/>
          <w:sz w:val="22"/>
        </w:rPr>
        <w:t>tematy spotkań i treść merytoryczna prezentacji i wystąpień będzie każdorazowo przed spotkaniem uzgadniana z Narwiańskim Parkiem Narodowym.</w:t>
      </w:r>
    </w:p>
    <w:p w14:paraId="252061E2" w14:textId="3B9542DE" w:rsidR="001862AD" w:rsidRPr="00F073D4" w:rsidRDefault="001862AD" w:rsidP="00BA6543">
      <w:pPr>
        <w:spacing w:after="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Oświadczam, że zapoznałem</w:t>
      </w:r>
      <w:r w:rsidR="00B957F3" w:rsidRPr="00F073D4">
        <w:rPr>
          <w:rFonts w:asciiTheme="minorHAnsi" w:eastAsia="Calibri" w:hAnsiTheme="minorHAnsi" w:cs="Times New Roman"/>
          <w:sz w:val="22"/>
        </w:rPr>
        <w:t>/</w:t>
      </w:r>
      <w:proofErr w:type="spellStart"/>
      <w:r w:rsidR="00B957F3" w:rsidRPr="00F073D4">
        <w:rPr>
          <w:rFonts w:asciiTheme="minorHAnsi" w:eastAsia="Calibri" w:hAnsiTheme="minorHAnsi" w:cs="Times New Roman"/>
          <w:sz w:val="22"/>
        </w:rPr>
        <w:t>am</w:t>
      </w:r>
      <w:proofErr w:type="spellEnd"/>
      <w:r w:rsidRPr="00F073D4">
        <w:rPr>
          <w:rFonts w:asciiTheme="minorHAnsi" w:eastAsia="Calibri" w:hAnsiTheme="minorHAnsi" w:cs="Times New Roman"/>
          <w:sz w:val="22"/>
        </w:rPr>
        <w:t xml:space="preserve"> się z opisem przedmiotu zamówienia i nie wnoszę do niego zastrzeżeń.</w:t>
      </w:r>
    </w:p>
    <w:p w14:paraId="5412591D" w14:textId="77777777" w:rsidR="001862AD" w:rsidRPr="00F073D4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5EF19921" w14:textId="544FD9EB" w:rsidR="001862AD" w:rsidRPr="00F073D4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…………</w:t>
      </w:r>
      <w:r w:rsidR="00F243B5">
        <w:rPr>
          <w:rFonts w:asciiTheme="minorHAnsi" w:eastAsia="Calibri" w:hAnsiTheme="minorHAnsi" w:cs="Times New Roman"/>
          <w:sz w:val="22"/>
        </w:rPr>
        <w:t>………</w:t>
      </w:r>
      <w:r w:rsidRPr="00F073D4">
        <w:rPr>
          <w:rFonts w:asciiTheme="minorHAnsi" w:eastAsia="Calibri" w:hAnsiTheme="minorHAnsi" w:cs="Times New Roman"/>
          <w:sz w:val="22"/>
        </w:rPr>
        <w:t>………, dnia …………………………r.</w:t>
      </w:r>
      <w:r w:rsidRPr="00F073D4">
        <w:rPr>
          <w:rFonts w:asciiTheme="minorHAnsi" w:eastAsia="Calibri" w:hAnsiTheme="minorHAnsi" w:cs="Times New Roman"/>
          <w:sz w:val="22"/>
        </w:rPr>
        <w:tab/>
        <w:t>…………………………………………….</w:t>
      </w:r>
    </w:p>
    <w:p w14:paraId="4D2E5198" w14:textId="06C7D431" w:rsidR="00683F77" w:rsidRPr="00A52C24" w:rsidRDefault="00B957F3" w:rsidP="00BA6543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 xml:space="preserve">miejscowość </w:t>
      </w:r>
      <w:r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ab/>
        <w:t xml:space="preserve">   d</w:t>
      </w:r>
      <w:r w:rsidR="001862AD" w:rsidRPr="00F073D4">
        <w:rPr>
          <w:rFonts w:asciiTheme="minorHAnsi" w:eastAsia="Calibri" w:hAnsiTheme="minorHAnsi" w:cs="Times New Roman"/>
          <w:sz w:val="22"/>
        </w:rPr>
        <w:t xml:space="preserve">ata </w:t>
      </w:r>
      <w:r w:rsidR="001862AD" w:rsidRPr="00F073D4">
        <w:rPr>
          <w:rFonts w:asciiTheme="minorHAnsi" w:eastAsia="Calibri" w:hAnsiTheme="minorHAnsi" w:cs="Times New Roman"/>
          <w:sz w:val="22"/>
        </w:rPr>
        <w:tab/>
      </w:r>
      <w:r w:rsidR="001862AD" w:rsidRPr="00F073D4">
        <w:rPr>
          <w:rFonts w:asciiTheme="minorHAnsi" w:eastAsia="Calibri" w:hAnsiTheme="minorHAnsi" w:cs="Times New Roman"/>
          <w:sz w:val="22"/>
        </w:rPr>
        <w:tab/>
      </w:r>
      <w:r w:rsidR="001862AD" w:rsidRPr="00F073D4">
        <w:rPr>
          <w:rFonts w:asciiTheme="minorHAnsi" w:eastAsia="Calibri" w:hAnsiTheme="minorHAnsi" w:cs="Times New Roman"/>
          <w:sz w:val="22"/>
        </w:rPr>
        <w:tab/>
      </w:r>
      <w:r w:rsidR="001862AD"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 xml:space="preserve">        </w:t>
      </w:r>
      <w:r w:rsidR="001862AD" w:rsidRPr="00F073D4">
        <w:rPr>
          <w:rFonts w:asciiTheme="minorHAnsi" w:eastAsia="Calibri" w:hAnsiTheme="minorHAnsi" w:cs="Times New Roman"/>
          <w:sz w:val="22"/>
        </w:rPr>
        <w:t>podpis</w:t>
      </w:r>
    </w:p>
    <w:sectPr w:rsidR="00683F77" w:rsidRPr="00A52C24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2A39" w14:textId="77777777" w:rsidR="00537103" w:rsidRDefault="00537103" w:rsidP="006C57B8">
      <w:pPr>
        <w:spacing w:after="0" w:line="240" w:lineRule="auto"/>
      </w:pPr>
      <w:r>
        <w:separator/>
      </w:r>
    </w:p>
  </w:endnote>
  <w:endnote w:type="continuationSeparator" w:id="0">
    <w:p w14:paraId="6C55F96C" w14:textId="77777777" w:rsidR="00537103" w:rsidRDefault="0053710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090A37" w:rsidRPr="00495517" w:rsidRDefault="00090A37" w:rsidP="00EA7397">
            <w:pPr>
              <w:pStyle w:val="Footer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D92E94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D92E94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3030E52D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24E66039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35062EE5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4941C5E8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7B523064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1B1767BD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6BF3776D" w14:textId="77777777" w:rsidR="00090A37" w:rsidRDefault="00090A37" w:rsidP="003F33D0">
        <w:pPr>
          <w:pStyle w:val="Footer"/>
          <w:jc w:val="center"/>
          <w:rPr>
            <w:rStyle w:val="NrStronyZnak"/>
          </w:rPr>
        </w:pPr>
      </w:p>
      <w:p w14:paraId="76399285" w14:textId="77777777" w:rsidR="00090A37" w:rsidRPr="00495517" w:rsidRDefault="00090A37" w:rsidP="003F33D0">
        <w:pPr>
          <w:pStyle w:val="Footer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D92E94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D92E94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C614" w14:textId="77777777" w:rsidR="00537103" w:rsidRDefault="00537103" w:rsidP="006C57B8">
      <w:pPr>
        <w:spacing w:after="0" w:line="240" w:lineRule="auto"/>
      </w:pPr>
      <w:r>
        <w:separator/>
      </w:r>
    </w:p>
  </w:footnote>
  <w:footnote w:type="continuationSeparator" w:id="0">
    <w:p w14:paraId="2ADD87E4" w14:textId="77777777" w:rsidR="00537103" w:rsidRDefault="0053710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0A37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090A37" w:rsidRDefault="00090A37" w:rsidP="006C261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090A37" w:rsidRDefault="00090A37" w:rsidP="006C2615">
          <w:pPr>
            <w:pStyle w:val="Header"/>
          </w:pPr>
        </w:p>
        <w:p w14:paraId="08E0EA70" w14:textId="77777777" w:rsidR="00090A37" w:rsidRDefault="00090A37" w:rsidP="006C2615">
          <w:pPr>
            <w:pStyle w:val="Header"/>
          </w:pPr>
        </w:p>
      </w:tc>
      <w:tc>
        <w:tcPr>
          <w:tcW w:w="5595" w:type="dxa"/>
          <w:gridSpan w:val="2"/>
        </w:tcPr>
        <w:p w14:paraId="378E7732" w14:textId="77777777" w:rsidR="00090A37" w:rsidRDefault="00090A37" w:rsidP="006C2615">
          <w:pPr>
            <w:pStyle w:val="Heading1"/>
          </w:pPr>
          <w:r>
            <w:t xml:space="preserve"> sygnatura dokumentu</w:t>
          </w:r>
        </w:p>
        <w:p w14:paraId="6F7F8EF4" w14:textId="7C51F31D" w:rsidR="00090A37" w:rsidRDefault="00090A37" w:rsidP="00073324">
          <w:pPr>
            <w:pStyle w:val="Heading2"/>
          </w:pPr>
          <w:r w:rsidRPr="00FC5BD4">
            <w:rPr>
              <w:bCs w:val="0"/>
            </w:rPr>
            <w:t>NPN-SP-POIŚ-</w:t>
          </w:r>
          <w:r w:rsidR="001B2B83">
            <w:rPr>
              <w:bCs w:val="0"/>
            </w:rPr>
            <w:t>170-271-</w:t>
          </w:r>
          <w:r w:rsidR="00073324">
            <w:rPr>
              <w:bCs w:val="0"/>
            </w:rPr>
            <w:t>14</w:t>
          </w:r>
          <w:r>
            <w:rPr>
              <w:bCs w:val="0"/>
            </w:rPr>
            <w:t>/17</w:t>
          </w:r>
        </w:p>
      </w:tc>
    </w:tr>
    <w:tr w:rsidR="00090A37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090A37" w:rsidRPr="000441D8" w:rsidRDefault="00090A37" w:rsidP="006C2615">
          <w:pPr>
            <w:pStyle w:val="Header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090A37" w:rsidRPr="005C0A03" w:rsidRDefault="00090A37" w:rsidP="006C2615">
          <w:pPr>
            <w:pStyle w:val="Header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090A37" w:rsidRPr="005C0A03" w:rsidRDefault="00090A37" w:rsidP="006C2615">
          <w:pPr>
            <w:pStyle w:val="Header"/>
            <w:rPr>
              <w:sz w:val="16"/>
              <w:szCs w:val="16"/>
            </w:rPr>
          </w:pPr>
        </w:p>
      </w:tc>
    </w:tr>
  </w:tbl>
  <w:p w14:paraId="6D96E726" w14:textId="77777777" w:rsidR="00090A37" w:rsidRPr="00EE0654" w:rsidRDefault="00090A37" w:rsidP="00EE0654">
    <w:pPr>
      <w:pStyle w:val="Header"/>
      <w:jc w:val="both"/>
      <w:rPr>
        <w:color w:val="323232"/>
        <w:sz w:val="4"/>
        <w:szCs w:val="4"/>
      </w:rPr>
    </w:pPr>
  </w:p>
  <w:p w14:paraId="512E8FDB" w14:textId="093725AD" w:rsidR="00090A37" w:rsidRPr="00D92E94" w:rsidRDefault="00090A37" w:rsidP="00EE0654">
    <w:pPr>
      <w:pStyle w:val="Header"/>
      <w:jc w:val="both"/>
      <w:rPr>
        <w:lang w:val="en-GB"/>
      </w:rPr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</w:t>
    </w:r>
    <w:r w:rsidR="00D92E94">
      <w:rPr>
        <w:color w:val="323232"/>
        <w:sz w:val="16"/>
        <w:szCs w:val="16"/>
      </w:rPr>
      <w:t xml:space="preserve">rzymy | tel. </w:t>
    </w:r>
    <w:r w:rsidR="00D92E94" w:rsidRPr="00D92E94">
      <w:rPr>
        <w:color w:val="323232"/>
        <w:sz w:val="16"/>
        <w:szCs w:val="16"/>
        <w:lang w:val="en-GB"/>
      </w:rPr>
      <w:t xml:space="preserve">(+48) 85 7181417 </w:t>
    </w:r>
    <w:r w:rsidRPr="00D92E94">
      <w:rPr>
        <w:color w:val="323232"/>
        <w:sz w:val="16"/>
        <w:szCs w:val="16"/>
        <w:lang w:val="en-GB"/>
      </w:rPr>
      <w:t>| tel./ fax. (+48) 86 4764811, 86 4764812 | www.npn.pl | e-mail: npn@npn.pl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73324"/>
    <w:rsid w:val="00090A37"/>
    <w:rsid w:val="000C215C"/>
    <w:rsid w:val="000D004E"/>
    <w:rsid w:val="000D51AF"/>
    <w:rsid w:val="00151274"/>
    <w:rsid w:val="00153B03"/>
    <w:rsid w:val="001862AD"/>
    <w:rsid w:val="001A0B2E"/>
    <w:rsid w:val="001B2B83"/>
    <w:rsid w:val="001F7A3C"/>
    <w:rsid w:val="00241AB6"/>
    <w:rsid w:val="002446A7"/>
    <w:rsid w:val="00275747"/>
    <w:rsid w:val="00275A4A"/>
    <w:rsid w:val="002F7845"/>
    <w:rsid w:val="00306CE0"/>
    <w:rsid w:val="00317D89"/>
    <w:rsid w:val="003963F8"/>
    <w:rsid w:val="003C7688"/>
    <w:rsid w:val="003D07EA"/>
    <w:rsid w:val="003F2E96"/>
    <w:rsid w:val="003F33D0"/>
    <w:rsid w:val="003F7822"/>
    <w:rsid w:val="004236FD"/>
    <w:rsid w:val="00445E75"/>
    <w:rsid w:val="00457B99"/>
    <w:rsid w:val="00462384"/>
    <w:rsid w:val="00490528"/>
    <w:rsid w:val="00495517"/>
    <w:rsid w:val="004A2E3B"/>
    <w:rsid w:val="004D6E16"/>
    <w:rsid w:val="005023F0"/>
    <w:rsid w:val="00513E5A"/>
    <w:rsid w:val="00532956"/>
    <w:rsid w:val="00537103"/>
    <w:rsid w:val="00567604"/>
    <w:rsid w:val="00577725"/>
    <w:rsid w:val="00581239"/>
    <w:rsid w:val="005C0A03"/>
    <w:rsid w:val="005E3840"/>
    <w:rsid w:val="005F5F6D"/>
    <w:rsid w:val="00613D6A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7F75E2"/>
    <w:rsid w:val="0080389A"/>
    <w:rsid w:val="00822AD6"/>
    <w:rsid w:val="00833115"/>
    <w:rsid w:val="008671A4"/>
    <w:rsid w:val="00870483"/>
    <w:rsid w:val="00871241"/>
    <w:rsid w:val="008759D3"/>
    <w:rsid w:val="008903EE"/>
    <w:rsid w:val="008A0A94"/>
    <w:rsid w:val="008B66B3"/>
    <w:rsid w:val="00901C95"/>
    <w:rsid w:val="0094186E"/>
    <w:rsid w:val="009447BA"/>
    <w:rsid w:val="00954DC5"/>
    <w:rsid w:val="009740D8"/>
    <w:rsid w:val="009904AA"/>
    <w:rsid w:val="00A165A7"/>
    <w:rsid w:val="00A261C6"/>
    <w:rsid w:val="00A447F2"/>
    <w:rsid w:val="00A52C24"/>
    <w:rsid w:val="00A716A3"/>
    <w:rsid w:val="00A851A1"/>
    <w:rsid w:val="00A97F5D"/>
    <w:rsid w:val="00AD5370"/>
    <w:rsid w:val="00B42889"/>
    <w:rsid w:val="00B77ECC"/>
    <w:rsid w:val="00B830CE"/>
    <w:rsid w:val="00B957F3"/>
    <w:rsid w:val="00BA463F"/>
    <w:rsid w:val="00BA6543"/>
    <w:rsid w:val="00BE2C6B"/>
    <w:rsid w:val="00BE3D50"/>
    <w:rsid w:val="00CA64C7"/>
    <w:rsid w:val="00CA67B7"/>
    <w:rsid w:val="00CB0DF2"/>
    <w:rsid w:val="00CB2858"/>
    <w:rsid w:val="00D4593E"/>
    <w:rsid w:val="00D66647"/>
    <w:rsid w:val="00D70B0B"/>
    <w:rsid w:val="00D87D14"/>
    <w:rsid w:val="00D92E94"/>
    <w:rsid w:val="00DB729C"/>
    <w:rsid w:val="00E158BD"/>
    <w:rsid w:val="00E8253D"/>
    <w:rsid w:val="00EA7397"/>
    <w:rsid w:val="00EE0654"/>
    <w:rsid w:val="00EE39BD"/>
    <w:rsid w:val="00F05516"/>
    <w:rsid w:val="00F073D4"/>
    <w:rsid w:val="00F077BF"/>
    <w:rsid w:val="00F155A2"/>
    <w:rsid w:val="00F243B5"/>
    <w:rsid w:val="00F30A34"/>
    <w:rsid w:val="00F33114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;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intosh:Users:npn:Desktop:NPN:Znakowanie%20NPN:system%20identyfikacji%20wizualnej:1.%20Druki%20akcydensowe:a.%20Papier%20firmowy:Narwi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Makintosh:Users:npn:Desktop:NPN:Znakowanie NPN:system identyfikacji wizualnej:1. Druki akcydensowe:a. Papier firmowy:Narwianski_Firmowy_Kolor.dotx</Template>
  <TotalTime>5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3</cp:revision>
  <cp:lastPrinted>2017-04-29T09:20:00Z</cp:lastPrinted>
  <dcterms:created xsi:type="dcterms:W3CDTF">2017-12-05T12:34:00Z</dcterms:created>
  <dcterms:modified xsi:type="dcterms:W3CDTF">2017-12-05T12:38:00Z</dcterms:modified>
</cp:coreProperties>
</file>